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F3CA" w14:textId="27F99EFC" w:rsidR="00562485" w:rsidRDefault="00562485" w:rsidP="009C1C62">
      <w:pPr>
        <w:rPr>
          <w:color w:val="1E1836"/>
          <w:sz w:val="48"/>
          <w:szCs w:val="48"/>
        </w:rPr>
      </w:pPr>
      <w:bookmarkStart w:id="0" w:name="_GoBack"/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17693784" wp14:editId="1311ABD4">
            <wp:extent cx="6176010" cy="4375150"/>
            <wp:effectExtent l="0" t="0" r="0" b="0"/>
            <wp:docPr id="7" name="Picture 7" descr="Macintosh HD:Users:Tommy:Desktop:CE East Midlands Awards 2024:thumbnail_Ea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CE East Midlands Awards 2024:thumbnail_Ea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E3F0539" w14:textId="6C443EF6" w:rsidR="00E5782F" w:rsidRPr="00FF02A9" w:rsidRDefault="000F106C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Residential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2E550184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</w:t>
      </w:r>
      <w:r w:rsidR="00562485">
        <w:rPr>
          <w:color w:val="DC0043"/>
          <w:sz w:val="28"/>
          <w:szCs w:val="28"/>
        </w:rPr>
        <w:t xml:space="preserve"> East Midlands</w:t>
      </w:r>
      <w:r w:rsidRPr="00027007">
        <w:rPr>
          <w:color w:val="DC0043"/>
          <w:sz w:val="28"/>
          <w:szCs w:val="28"/>
        </w:rPr>
        <w:t xml:space="preserve">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4CCDADD0" w:rsidR="00CD00A8" w:rsidRDefault="00B82FD6" w:rsidP="009C1C62">
      <w:pPr>
        <w:rPr>
          <w:b/>
          <w:bCs/>
          <w:color w:val="1E1836"/>
        </w:rPr>
      </w:pPr>
      <w:r w:rsidRPr="00B82FD6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180B88">
        <w:rPr>
          <w:b/>
          <w:bCs/>
          <w:color w:val="1E1836"/>
        </w:rPr>
        <w:t>,</w:t>
      </w:r>
      <w:r w:rsidR="00180B88" w:rsidRPr="008F386F">
        <w:t xml:space="preserve"> </w:t>
      </w:r>
      <w:r w:rsidR="00180B88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82FD6">
        <w:rPr>
          <w:b/>
          <w:bCs/>
          <w:color w:val="1E1836"/>
        </w:rPr>
        <w:t xml:space="preserve">. Projects must demonstrate the successful implementation of better ways of working and </w:t>
      </w:r>
      <w:r w:rsidR="00C66432">
        <w:rPr>
          <w:b/>
          <w:bCs/>
          <w:color w:val="1E1836"/>
        </w:rPr>
        <w:t xml:space="preserve">so help to </w:t>
      </w:r>
      <w:r w:rsidRPr="00B82FD6">
        <w:rPr>
          <w:b/>
          <w:bCs/>
          <w:color w:val="1E1836"/>
        </w:rPr>
        <w:t>provide a template for others to learn from.</w:t>
      </w:r>
    </w:p>
    <w:p w14:paraId="37D3B7EA" w14:textId="77777777" w:rsidR="00B82FD6" w:rsidRDefault="00B82FD6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34BA18D2" w14:textId="77777777" w:rsidR="001B785B" w:rsidRP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Commercial practices that reward and incentivise the supply chain through collaborative procurement and delivery and fair payment practices.</w:t>
      </w:r>
    </w:p>
    <w:p w14:paraId="62570182" w14:textId="77777777" w:rsidR="001B785B" w:rsidRP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High levels of productivity and a rigorous approach to measuring performance.</w:t>
      </w:r>
    </w:p>
    <w:p w14:paraId="3EE1D488" w14:textId="77777777" w:rsidR="001B785B" w:rsidRP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 robust digital strategy, embedded within the project.</w:t>
      </w:r>
    </w:p>
    <w:p w14:paraId="78A34C5B" w14:textId="77777777" w:rsidR="001B785B" w:rsidRP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 positive culture that embodies respect for people and an excellent approach to health safety and wellbeing.</w:t>
      </w:r>
    </w:p>
    <w:p w14:paraId="2BB52EEE" w14:textId="77777777" w:rsidR="001B785B" w:rsidRP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High levels of sustainability including demonstrable actions to cut carbon.</w:t>
      </w:r>
    </w:p>
    <w:p w14:paraId="60D61B47" w14:textId="77777777" w:rsid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Strong commitment to social value.</w:t>
      </w:r>
    </w:p>
    <w:p w14:paraId="5D644369" w14:textId="51B02312" w:rsidR="00C66432" w:rsidRPr="001B785B" w:rsidRDefault="00C66432" w:rsidP="00562485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10E16330" w14:textId="77777777" w:rsidR="001B785B" w:rsidRP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Adherence to the principles of the Building Safety Act and implementation of the Golden Thread</w:t>
      </w:r>
    </w:p>
    <w:p w14:paraId="31A6ED99" w14:textId="77777777" w:rsidR="001B785B" w:rsidRDefault="001B785B" w:rsidP="00562485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Excellent levels of client satisfaction, delivering against client outcomes and expectations</w:t>
      </w:r>
    </w:p>
    <w:p w14:paraId="0E27E1E0" w14:textId="2B10F557" w:rsidR="00562485" w:rsidRPr="001B785B" w:rsidRDefault="00562485" w:rsidP="00562485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>The project MUST be based within the East Midlands.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013B324" w14:textId="4D04BF95" w:rsidR="00027007" w:rsidRPr="00027007" w:rsidRDefault="00027007" w:rsidP="00027007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 w:rsidR="00D870F3"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ECC1CA1" w14:textId="77777777" w:rsidR="00027007" w:rsidRDefault="00027007" w:rsidP="00027007">
      <w:pPr>
        <w:pStyle w:val="NoSpacing"/>
        <w:rPr>
          <w:rFonts w:cs="Calibri"/>
          <w:sz w:val="20"/>
          <w:szCs w:val="20"/>
          <w:lang w:eastAsia="en-GB"/>
        </w:rPr>
      </w:pPr>
    </w:p>
    <w:p w14:paraId="3339AF2D" w14:textId="77777777" w:rsidR="00866870" w:rsidRDefault="00866870" w:rsidP="00866870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7020EA4" w14:textId="77777777" w:rsidR="00866870" w:rsidRDefault="00866870" w:rsidP="00866870">
      <w:pPr>
        <w:pStyle w:val="NoSpacing"/>
        <w:rPr>
          <w:rFonts w:cs="Calibri"/>
          <w:sz w:val="20"/>
          <w:szCs w:val="20"/>
          <w:lang w:eastAsia="en-GB"/>
        </w:rPr>
      </w:pPr>
    </w:p>
    <w:p w14:paraId="34F87362" w14:textId="77777777" w:rsidR="00866870" w:rsidRDefault="00562485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866870">
        <w:rPr>
          <w:rFonts w:cs="Calibri"/>
          <w:sz w:val="20"/>
          <w:szCs w:val="20"/>
          <w:lang w:eastAsia="en-GB"/>
        </w:rPr>
        <w:t xml:space="preserve"> – </w:t>
      </w:r>
      <w:hyperlink r:id="rId13" w:history="1">
        <w:r w:rsidR="00866870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866870">
        <w:rPr>
          <w:rFonts w:cs="Calibri"/>
          <w:sz w:val="20"/>
          <w:szCs w:val="20"/>
          <w:lang w:eastAsia="en-GB"/>
        </w:rPr>
        <w:t xml:space="preserve"> </w:t>
      </w:r>
    </w:p>
    <w:p w14:paraId="3A6F4D38" w14:textId="77777777" w:rsidR="00866870" w:rsidRDefault="00562485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866870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5AF23648" w14:textId="77777777" w:rsidR="00866870" w:rsidRDefault="00562485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866870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1919594D" w14:textId="6118F408" w:rsidR="00866870" w:rsidRPr="00A811AA" w:rsidRDefault="00562485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A811AA" w:rsidRPr="00A811AA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A811AA" w:rsidRPr="00A811AA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BEB6450" w14:textId="77777777" w:rsidR="00027007" w:rsidRDefault="00027007" w:rsidP="00027007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08F87F59" w14:textId="77777777" w:rsidR="006F64DE" w:rsidRDefault="006F64DE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B10D360" w14:textId="1BBEE12C" w:rsidR="005561EE" w:rsidRPr="006F64DE" w:rsidRDefault="006F64DE" w:rsidP="00027007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Information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included in your awards 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entry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may be </w:t>
      </w:r>
      <w:r w:rsidR="00547ADE"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 w:rsidR="00547ADE"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311F6A">
        <w:rPr>
          <w:rFonts w:cs="Calibri"/>
          <w:b/>
          <w:bCs/>
          <w:color w:val="231F20"/>
          <w:sz w:val="24"/>
          <w:szCs w:val="24"/>
          <w:lang w:val="en-US"/>
        </w:rPr>
        <w:t>for Awards marketing purposes</w:t>
      </w:r>
      <w:r w:rsidR="00CC3EFA" w:rsidRPr="00CC3EFA"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CC3EFA">
        <w:rPr>
          <w:rFonts w:cs="Calibri"/>
          <w:b/>
          <w:bCs/>
          <w:color w:val="231F20"/>
          <w:sz w:val="24"/>
          <w:szCs w:val="24"/>
          <w:lang w:val="en-US"/>
        </w:rPr>
        <w:t>if the submission is successful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3B271FE" w14:textId="77777777" w:rsidR="005561EE" w:rsidRDefault="005561EE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78DDFB0" w14:textId="77777777" w:rsidR="00207007" w:rsidRDefault="00207007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96B7E82" w14:textId="77777777" w:rsidR="00207007" w:rsidRDefault="00207007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9AC390F" w14:textId="037CF64B" w:rsidR="005561EE" w:rsidRPr="00027007" w:rsidRDefault="005561EE" w:rsidP="00027007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562485">
        <w:rPr>
          <w:rFonts w:cs="Calibri"/>
          <w:color w:val="DC0043"/>
          <w:sz w:val="20"/>
          <w:szCs w:val="20"/>
          <w:lang w:val="en-US"/>
        </w:rPr>
        <w:t>19</w:t>
      </w:r>
      <w:r w:rsidR="00562485" w:rsidRPr="00562485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562485">
        <w:rPr>
          <w:rFonts w:cs="Calibri"/>
          <w:color w:val="DC0043"/>
          <w:sz w:val="20"/>
          <w:szCs w:val="20"/>
          <w:lang w:val="en-US"/>
        </w:rPr>
        <w:t xml:space="preserve"> April 2024</w:t>
      </w:r>
    </w:p>
    <w:p w14:paraId="160EDAAE" w14:textId="77777777" w:rsidR="005561EE" w:rsidRDefault="005561EE" w:rsidP="00027007">
      <w:pPr>
        <w:rPr>
          <w:rFonts w:cs="Calibri"/>
          <w:b/>
          <w:bCs/>
          <w:iCs/>
          <w:color w:val="231F20"/>
          <w:lang w:val="en-US"/>
        </w:rPr>
      </w:pPr>
    </w:p>
    <w:p w14:paraId="1A844D24" w14:textId="08500239" w:rsidR="00027007" w:rsidRPr="006F64DE" w:rsidRDefault="005561EE" w:rsidP="00027007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="00027007" w:rsidRPr="00027007">
        <w:rPr>
          <w:rFonts w:cs="Calibri"/>
          <w:b/>
          <w:bCs/>
          <w:iCs/>
          <w:color w:val="231F20"/>
          <w:lang w:val="en-US"/>
        </w:rPr>
        <w:t>:</w:t>
      </w:r>
      <w:r w:rsidR="00027007"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562485">
          <w:rPr>
            <w:rStyle w:val="Hyperlink"/>
            <w:rFonts w:cs="Calibri"/>
            <w:color w:val="DC0043"/>
            <w:lang w:val="en-US"/>
          </w:rPr>
          <w:t>eastawards@cemidlands.org</w:t>
        </w:r>
      </w:hyperlink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4A7035D3" w14:textId="77777777" w:rsidR="006F64DE" w:rsidRDefault="006F64DE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395A6389" w:rsidR="00817B84" w:rsidRPr="006F64DE" w:rsidRDefault="006F64DE" w:rsidP="00027007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0043DDF6" w14:textId="6F973A58" w:rsidR="00817B84" w:rsidRDefault="00FD32A3" w:rsidP="00027007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09116FE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2F122329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5CA03BA2" w:rsidR="002E6528" w:rsidRPr="00FF02A9" w:rsidRDefault="001B785B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0071F63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562485">
        <w:rPr>
          <w:color w:val="DC0043"/>
          <w:sz w:val="28"/>
          <w:szCs w:val="28"/>
        </w:rPr>
        <w:t xml:space="preserve">East Midlands </w:t>
      </w:r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CE3703" w14:paraId="35A53C06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C7725CE" w14:textId="63FA4E2D" w:rsidR="00CE3703" w:rsidRPr="002A7BB3" w:rsidRDefault="00CE3703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CE3703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1F2409B" w14:textId="77777777" w:rsidR="00CE3703" w:rsidRDefault="00CE3703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CE3703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CE3703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43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1440248C" w:rsidR="005022B2" w:rsidRPr="00AE37BF" w:rsidRDefault="001B785B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3960"/>
        <w:gridCol w:w="317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lastRenderedPageBreak/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6060D00A" w:rsidR="00EC6715" w:rsidRPr="00AE37BF" w:rsidRDefault="001B785B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0894B2F3" w:rsidR="0014382A" w:rsidRPr="00F54468" w:rsidRDefault="007A2C9C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C664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62174B8F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</w:t>
            </w:r>
            <w:r w:rsidR="00547ADE">
              <w:rPr>
                <w:rFonts w:cs="Calibri"/>
                <w:color w:val="DC0043"/>
                <w:sz w:val="20"/>
                <w:szCs w:val="20"/>
              </w:rPr>
              <w:t xml:space="preserve">This 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0E7F6AA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47ADE">
              <w:rPr>
                <w:rFonts w:cs="Calibri"/>
                <w:sz w:val="20"/>
                <w:szCs w:val="20"/>
              </w:rPr>
              <w:t>Residential</w:t>
            </w:r>
            <w:r w:rsidR="00537816">
              <w:rPr>
                <w:rFonts w:cs="Calibri"/>
                <w:sz w:val="20"/>
                <w:szCs w:val="20"/>
              </w:rPr>
              <w:t xml:space="preserve">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189FAE6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>Key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 xml:space="preserve"> That Make the Project Stand Out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0CDE3927" w:rsidR="00D17DA3" w:rsidRPr="002D61A9" w:rsidRDefault="00D17DA3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C66432">
        <w:trPr>
          <w:trHeight w:val="322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8104C7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563DEE" w:rsidRPr="002D61A9" w:rsidRDefault="00563DE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2706C9A2" w:rsidR="0014382A" w:rsidRPr="002D61A9" w:rsidRDefault="00D17DA3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547ADE">
        <w:trPr>
          <w:trHeight w:val="371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77070DA5" w:rsidR="0014382A" w:rsidRPr="002D61A9" w:rsidRDefault="00C44501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6DE9C5C" w:rsidR="0014382A" w:rsidRPr="002D61A9" w:rsidRDefault="002B2153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547ADE">
        <w:trPr>
          <w:trHeight w:val="217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749A595E" w:rsidR="0014382A" w:rsidRPr="002D61A9" w:rsidRDefault="008A19A7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98683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6F991776" w:rsidR="0014382A" w:rsidRPr="002D61A9" w:rsidRDefault="007C1D6F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7607D13E" w:rsidR="0014382A" w:rsidRPr="002D61A9" w:rsidRDefault="007C1D6F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547ADE">
        <w:trPr>
          <w:trHeight w:val="784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908AAC" w14:textId="77777777" w:rsidR="00C66432" w:rsidRPr="002D61A9" w:rsidRDefault="00C66432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32D85F25" w:rsidR="007C1D6F" w:rsidRPr="002D61A9" w:rsidRDefault="006E2C8E" w:rsidP="0056248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C66432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0453" w14:textId="77777777" w:rsidR="00E04060" w:rsidRDefault="00E04060" w:rsidP="008831AC">
      <w:r>
        <w:separator/>
      </w:r>
    </w:p>
  </w:endnote>
  <w:endnote w:type="continuationSeparator" w:id="0">
    <w:p w14:paraId="5139EB55" w14:textId="77777777" w:rsidR="00E04060" w:rsidRDefault="00E04060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75AA" w14:textId="62D78428" w:rsidR="0000300B" w:rsidRDefault="0086687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0F5E6D3" wp14:editId="74A4DC87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EBBCE" w14:textId="77777777" w:rsidR="00866870" w:rsidRPr="00913D3E" w:rsidRDefault="00866870" w:rsidP="00866870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F5E6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13DEBBCE" w14:textId="77777777" w:rsidR="00866870" w:rsidRPr="00913D3E" w:rsidRDefault="00866870" w:rsidP="00866870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15576CE0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094C4AC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8AF9D" w14:textId="77777777" w:rsidR="00E04060" w:rsidRDefault="00E04060" w:rsidP="008831AC">
      <w:r>
        <w:separator/>
      </w:r>
    </w:p>
  </w:footnote>
  <w:footnote w:type="continuationSeparator" w:id="0">
    <w:p w14:paraId="4716778F" w14:textId="77777777" w:rsidR="00E04060" w:rsidRDefault="00E04060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27341B98" w:rsidR="005022B2" w:rsidRDefault="0000300B">
    <w:pPr>
      <w:pStyle w:val="Header"/>
    </w:pPr>
    <w:r w:rsidRPr="0000300B">
      <w:rPr>
        <w:b/>
        <w:bCs/>
        <w:noProof/>
        <w:color w:val="1E1836"/>
        <w:lang w:val="en-US"/>
      </w:rPr>
      <w:drawing>
        <wp:anchor distT="0" distB="0" distL="114300" distR="114300" simplePos="0" relativeHeight="251716608" behindDoc="1" locked="0" layoutInCell="1" allowOverlap="1" wp14:anchorId="57ED6866" wp14:editId="00BBFD97">
          <wp:simplePos x="0" y="0"/>
          <wp:positionH relativeFrom="column">
            <wp:posOffset>6201410</wp:posOffset>
          </wp:positionH>
          <wp:positionV relativeFrom="paragraph">
            <wp:posOffset>-193282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56E4B252" w:rsidR="000312B8" w:rsidRDefault="0000300B" w:rsidP="000312B8">
    <w:pPr>
      <w:pStyle w:val="Header"/>
      <w:tabs>
        <w:tab w:val="left" w:pos="4965"/>
      </w:tabs>
    </w:pPr>
    <w:r w:rsidRPr="0000300B">
      <w:rPr>
        <w:b/>
        <w:bCs/>
        <w:noProof/>
        <w:color w:val="1E1836"/>
        <w:lang w:val="en-US"/>
      </w:rPr>
      <w:drawing>
        <wp:anchor distT="0" distB="0" distL="114300" distR="114300" simplePos="0" relativeHeight="251714560" behindDoc="1" locked="0" layoutInCell="1" allowOverlap="1" wp14:anchorId="773DA969" wp14:editId="0D868A42">
          <wp:simplePos x="0" y="0"/>
          <wp:positionH relativeFrom="column">
            <wp:posOffset>6198833</wp:posOffset>
          </wp:positionH>
          <wp:positionV relativeFrom="paragraph">
            <wp:posOffset>-165735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366"/>
    <w:multiLevelType w:val="multilevel"/>
    <w:tmpl w:val="00C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300B"/>
    <w:rsid w:val="0000677B"/>
    <w:rsid w:val="00017626"/>
    <w:rsid w:val="00021A72"/>
    <w:rsid w:val="00027007"/>
    <w:rsid w:val="000312B8"/>
    <w:rsid w:val="000432F3"/>
    <w:rsid w:val="00062555"/>
    <w:rsid w:val="00080012"/>
    <w:rsid w:val="000820FC"/>
    <w:rsid w:val="00082242"/>
    <w:rsid w:val="000824BD"/>
    <w:rsid w:val="000A38E4"/>
    <w:rsid w:val="000C4B29"/>
    <w:rsid w:val="000C7FAE"/>
    <w:rsid w:val="000E0ADB"/>
    <w:rsid w:val="000F106C"/>
    <w:rsid w:val="001128B6"/>
    <w:rsid w:val="0012203A"/>
    <w:rsid w:val="00131C22"/>
    <w:rsid w:val="0014382A"/>
    <w:rsid w:val="001505AD"/>
    <w:rsid w:val="001506FD"/>
    <w:rsid w:val="00151544"/>
    <w:rsid w:val="0017232A"/>
    <w:rsid w:val="00180B88"/>
    <w:rsid w:val="001A7F9D"/>
    <w:rsid w:val="001B785B"/>
    <w:rsid w:val="001E110B"/>
    <w:rsid w:val="001F76FE"/>
    <w:rsid w:val="002032B5"/>
    <w:rsid w:val="00207007"/>
    <w:rsid w:val="002117A1"/>
    <w:rsid w:val="0022212A"/>
    <w:rsid w:val="00223BE5"/>
    <w:rsid w:val="002300DE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1F6A"/>
    <w:rsid w:val="0031643F"/>
    <w:rsid w:val="0038056E"/>
    <w:rsid w:val="003B7474"/>
    <w:rsid w:val="003C7792"/>
    <w:rsid w:val="003E71BC"/>
    <w:rsid w:val="003F006C"/>
    <w:rsid w:val="003F4BE8"/>
    <w:rsid w:val="00400EC0"/>
    <w:rsid w:val="004118D7"/>
    <w:rsid w:val="00417761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47ADE"/>
    <w:rsid w:val="00550CF3"/>
    <w:rsid w:val="005561EE"/>
    <w:rsid w:val="0056097D"/>
    <w:rsid w:val="00562485"/>
    <w:rsid w:val="0056381A"/>
    <w:rsid w:val="00563DEE"/>
    <w:rsid w:val="00572C63"/>
    <w:rsid w:val="005C4C34"/>
    <w:rsid w:val="00611C7E"/>
    <w:rsid w:val="0062304D"/>
    <w:rsid w:val="00625E62"/>
    <w:rsid w:val="00631F0C"/>
    <w:rsid w:val="006676CE"/>
    <w:rsid w:val="006B3882"/>
    <w:rsid w:val="006B63EF"/>
    <w:rsid w:val="006C7303"/>
    <w:rsid w:val="006D42CB"/>
    <w:rsid w:val="006E216D"/>
    <w:rsid w:val="006E2C8E"/>
    <w:rsid w:val="006F64DE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66870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E5129"/>
    <w:rsid w:val="00A12135"/>
    <w:rsid w:val="00A14F8C"/>
    <w:rsid w:val="00A26D98"/>
    <w:rsid w:val="00A27E7E"/>
    <w:rsid w:val="00A368F9"/>
    <w:rsid w:val="00A426D4"/>
    <w:rsid w:val="00A46584"/>
    <w:rsid w:val="00A50155"/>
    <w:rsid w:val="00A53DD7"/>
    <w:rsid w:val="00A811AA"/>
    <w:rsid w:val="00A84EC1"/>
    <w:rsid w:val="00A969D2"/>
    <w:rsid w:val="00AA1B34"/>
    <w:rsid w:val="00AB29E3"/>
    <w:rsid w:val="00AE37BF"/>
    <w:rsid w:val="00AE5C46"/>
    <w:rsid w:val="00B0128F"/>
    <w:rsid w:val="00B1759E"/>
    <w:rsid w:val="00B5232C"/>
    <w:rsid w:val="00B55BED"/>
    <w:rsid w:val="00B6259F"/>
    <w:rsid w:val="00B82FD6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66432"/>
    <w:rsid w:val="00C744C8"/>
    <w:rsid w:val="00C83DBF"/>
    <w:rsid w:val="00CC3EFA"/>
    <w:rsid w:val="00CD00A8"/>
    <w:rsid w:val="00CE076E"/>
    <w:rsid w:val="00CE3703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0F3"/>
    <w:rsid w:val="00D876BE"/>
    <w:rsid w:val="00DA46B8"/>
    <w:rsid w:val="00DA4EB9"/>
    <w:rsid w:val="00DC7280"/>
    <w:rsid w:val="00DE424E"/>
    <w:rsid w:val="00E04060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6792"/>
    <w:rsid w:val="00FB3E65"/>
    <w:rsid w:val="00FD32A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85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8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xmlns="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95B8-CBEE-483F-9C0A-AE22F433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13C9E-C54B-D545-9B97-0253DE7C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0</TotalTime>
  <Pages>8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2</cp:revision>
  <dcterms:created xsi:type="dcterms:W3CDTF">2023-11-08T10:24:00Z</dcterms:created>
  <dcterms:modified xsi:type="dcterms:W3CDTF">2023-11-08T10:24:00Z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