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716C4" w14:textId="403749F8" w:rsidR="00465ADD" w:rsidRDefault="00465ADD" w:rsidP="009C1C62">
      <w:pPr>
        <w:pBdr>
          <w:bottom w:val="single" w:sz="12" w:space="1" w:color="auto"/>
        </w:pBdr>
        <w:rPr>
          <w:color w:val="1E1836"/>
          <w:sz w:val="48"/>
          <w:szCs w:val="48"/>
        </w:rPr>
      </w:pPr>
      <w:r>
        <w:rPr>
          <w:noProof/>
          <w:color w:val="1E1836"/>
          <w:sz w:val="48"/>
          <w:szCs w:val="48"/>
          <w:lang w:val="en-US"/>
        </w:rPr>
        <w:drawing>
          <wp:inline distT="0" distB="0" distL="0" distR="0" wp14:anchorId="5AFCAFB5" wp14:editId="4185AC7F">
            <wp:extent cx="6177280" cy="4370070"/>
            <wp:effectExtent l="0" t="0" r="0" b="0"/>
            <wp:docPr id="7" name="Picture 7" descr="Macintosh HD:Users:Tommy:Desktop:thumbnail_WestM Awards 2024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my:Desktop:thumbnail_WestM Awards 2024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7280" cy="4370070"/>
                    </a:xfrm>
                    <a:prstGeom prst="rect">
                      <a:avLst/>
                    </a:prstGeom>
                    <a:noFill/>
                    <a:ln>
                      <a:noFill/>
                    </a:ln>
                  </pic:spPr>
                </pic:pic>
              </a:graphicData>
            </a:graphic>
          </wp:inline>
        </w:drawing>
      </w:r>
    </w:p>
    <w:p w14:paraId="65439FC2" w14:textId="30A0FF0F" w:rsidR="000A3D95" w:rsidRDefault="000A3D95" w:rsidP="009C1C62">
      <w:pPr>
        <w:pBdr>
          <w:bottom w:val="single" w:sz="12" w:space="1" w:color="auto"/>
        </w:pBdr>
        <w:rPr>
          <w:color w:val="1E1836"/>
          <w:sz w:val="48"/>
          <w:szCs w:val="48"/>
        </w:rPr>
      </w:pPr>
      <w:r w:rsidRPr="000A3D95">
        <w:rPr>
          <w:color w:val="1E1836"/>
          <w:sz w:val="48"/>
          <w:szCs w:val="48"/>
        </w:rPr>
        <w:t xml:space="preserve">Integration &amp; Collaborative Working </w:t>
      </w:r>
    </w:p>
    <w:p w14:paraId="07EF6342" w14:textId="241D9406" w:rsidR="001128B6" w:rsidRPr="00027007" w:rsidRDefault="001128B6" w:rsidP="009C1C62">
      <w:pPr>
        <w:pBdr>
          <w:bottom w:val="single" w:sz="12" w:space="1" w:color="auto"/>
        </w:pBdr>
        <w:rPr>
          <w:color w:val="1E1836"/>
          <w:sz w:val="28"/>
          <w:szCs w:val="28"/>
        </w:rPr>
      </w:pPr>
      <w:r w:rsidRPr="00027007">
        <w:rPr>
          <w:color w:val="DC0043"/>
          <w:sz w:val="28"/>
          <w:szCs w:val="28"/>
        </w:rPr>
        <w:t>Constructing Excellence</w:t>
      </w:r>
      <w:r w:rsidR="00465ADD">
        <w:rPr>
          <w:color w:val="DC0043"/>
          <w:sz w:val="28"/>
          <w:szCs w:val="28"/>
        </w:rPr>
        <w:t xml:space="preserve"> West Midlands</w:t>
      </w:r>
      <w:r w:rsidRPr="00027007">
        <w:rPr>
          <w:color w:val="DC0043"/>
          <w:sz w:val="28"/>
          <w:szCs w:val="28"/>
        </w:rPr>
        <w:t xml:space="preserve"> 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64D9D371" w14:textId="7F681FC5" w:rsidR="00A82954" w:rsidRDefault="0082202E" w:rsidP="00A82954">
      <w:pPr>
        <w:rPr>
          <w:b/>
          <w:bCs/>
          <w:color w:val="1E1836"/>
        </w:rPr>
      </w:pPr>
      <w:r w:rsidRPr="0082202E">
        <w:rPr>
          <w:b/>
          <w:bCs/>
          <w:color w:val="1E1836"/>
        </w:rPr>
        <w:t>Integration and collaborative working are key to overcoming challenges, managing risk and delivering better outcomes. We are looking for projects and practices that exemplify this approach with evidence of how all parties have been engaged, from clients to contractors and all across the supply chain.</w:t>
      </w:r>
      <w:r>
        <w:rPr>
          <w:b/>
          <w:bCs/>
          <w:color w:val="1E1836"/>
        </w:rPr>
        <w:t xml:space="preserve"> </w:t>
      </w:r>
      <w:r w:rsidRPr="0082202E">
        <w:rPr>
          <w:b/>
          <w:bCs/>
          <w:color w:val="1E1836"/>
        </w:rPr>
        <w:t>Applicants must demonstrate the benefits that have been achieved through a collaborative and integrated working.</w:t>
      </w:r>
    </w:p>
    <w:p w14:paraId="67EF9031" w14:textId="77777777" w:rsidR="0082202E" w:rsidRDefault="0082202E" w:rsidP="00A82954">
      <w:pPr>
        <w:rPr>
          <w:b/>
          <w:bCs/>
          <w:color w:val="1E1836"/>
        </w:rPr>
      </w:pPr>
    </w:p>
    <w:p w14:paraId="0A0F76A9" w14:textId="5A798C25" w:rsidR="00CD00A8" w:rsidRPr="00CD00A8" w:rsidRDefault="00CD00A8" w:rsidP="00CD00A8">
      <w:pPr>
        <w:rPr>
          <w:b/>
          <w:bCs/>
          <w:color w:val="1E1836"/>
        </w:rPr>
      </w:pPr>
      <w:r w:rsidRPr="00CD00A8">
        <w:rPr>
          <w:b/>
          <w:bCs/>
          <w:color w:val="1E1836"/>
        </w:rPr>
        <w:t>Judges are looking for projects</w:t>
      </w:r>
      <w:r w:rsidR="0082202E">
        <w:rPr>
          <w:b/>
          <w:bCs/>
          <w:color w:val="1E1836"/>
        </w:rPr>
        <w:t xml:space="preserve"> or initiatives</w:t>
      </w:r>
      <w:r w:rsidRPr="00CD00A8">
        <w:rPr>
          <w:b/>
          <w:bCs/>
          <w:color w:val="1E1836"/>
        </w:rPr>
        <w:t xml:space="preserve"> that demonstrate:</w:t>
      </w:r>
    </w:p>
    <w:p w14:paraId="415F2D15" w14:textId="5BAB1838" w:rsidR="0038056E" w:rsidRPr="00753340" w:rsidRDefault="00753340" w:rsidP="00465ADD">
      <w:pPr>
        <w:pStyle w:val="ListParagraph"/>
        <w:numPr>
          <w:ilvl w:val="0"/>
          <w:numId w:val="9"/>
        </w:numPr>
        <w:rPr>
          <w:color w:val="1E1836"/>
        </w:rPr>
      </w:pPr>
      <w:r w:rsidRPr="00753340">
        <w:rPr>
          <w:color w:val="1E1836"/>
        </w:rPr>
        <w:t>Better decision making through effective collaboration.</w:t>
      </w:r>
    </w:p>
    <w:p w14:paraId="1EC2EBE2" w14:textId="19BFDCE0" w:rsidR="00753340" w:rsidRPr="00753340" w:rsidRDefault="00753340" w:rsidP="00465ADD">
      <w:pPr>
        <w:pStyle w:val="ListParagraph"/>
        <w:numPr>
          <w:ilvl w:val="0"/>
          <w:numId w:val="9"/>
        </w:numPr>
        <w:rPr>
          <w:color w:val="1E1836"/>
        </w:rPr>
      </w:pPr>
      <w:r>
        <w:t>Use of collaboration to overcome challenges and manage risk.</w:t>
      </w:r>
    </w:p>
    <w:p w14:paraId="6A4936CF" w14:textId="3EE38978" w:rsidR="00753340" w:rsidRPr="00753340" w:rsidRDefault="00753340" w:rsidP="00465ADD">
      <w:pPr>
        <w:pStyle w:val="ListParagraph"/>
        <w:numPr>
          <w:ilvl w:val="0"/>
          <w:numId w:val="9"/>
        </w:numPr>
        <w:rPr>
          <w:color w:val="1E1836"/>
        </w:rPr>
      </w:pPr>
      <w:r>
        <w:t>Use of collaborative delivery models.</w:t>
      </w:r>
    </w:p>
    <w:p w14:paraId="08677683" w14:textId="650AB983" w:rsidR="00753340" w:rsidRPr="00753340" w:rsidRDefault="00753340" w:rsidP="00465ADD">
      <w:pPr>
        <w:pStyle w:val="ListParagraph"/>
        <w:numPr>
          <w:ilvl w:val="0"/>
          <w:numId w:val="9"/>
        </w:numPr>
        <w:rPr>
          <w:color w:val="1E1836"/>
        </w:rPr>
      </w:pPr>
      <w:r>
        <w:t>Early supply chain involvement.</w:t>
      </w:r>
    </w:p>
    <w:p w14:paraId="113200EC" w14:textId="1467CAA1" w:rsidR="00753340" w:rsidRPr="00CB6060" w:rsidRDefault="00CB6060" w:rsidP="00465ADD">
      <w:pPr>
        <w:pStyle w:val="ListParagraph"/>
        <w:numPr>
          <w:ilvl w:val="0"/>
          <w:numId w:val="9"/>
        </w:numPr>
        <w:rPr>
          <w:color w:val="1E1836"/>
        </w:rPr>
      </w:pPr>
      <w:r>
        <w:t>Clear supply chain strategy and good supply chain management.</w:t>
      </w:r>
    </w:p>
    <w:p w14:paraId="0656F275" w14:textId="35629D5B" w:rsidR="00CB6060" w:rsidRPr="00CB6060" w:rsidRDefault="00CB6060" w:rsidP="00465ADD">
      <w:pPr>
        <w:pStyle w:val="ListParagraph"/>
        <w:numPr>
          <w:ilvl w:val="0"/>
          <w:numId w:val="9"/>
        </w:numPr>
        <w:rPr>
          <w:color w:val="1E1836"/>
        </w:rPr>
      </w:pPr>
      <w:r>
        <w:t>Fair supply chain practices.</w:t>
      </w:r>
    </w:p>
    <w:p w14:paraId="16343986" w14:textId="7734AA58" w:rsidR="00CB6060" w:rsidRPr="00FE7924" w:rsidRDefault="00CB6060" w:rsidP="00465ADD">
      <w:pPr>
        <w:pStyle w:val="ListParagraph"/>
        <w:numPr>
          <w:ilvl w:val="0"/>
          <w:numId w:val="9"/>
        </w:numPr>
        <w:rPr>
          <w:color w:val="1E1836"/>
        </w:rPr>
      </w:pPr>
      <w:r>
        <w:t>Prompt payments.</w:t>
      </w:r>
    </w:p>
    <w:p w14:paraId="0A45DBE4" w14:textId="35117566" w:rsidR="00FE7924" w:rsidRPr="00CB6060" w:rsidRDefault="00FE7924" w:rsidP="00465ADD">
      <w:pPr>
        <w:pStyle w:val="ListParagraph"/>
        <w:numPr>
          <w:ilvl w:val="0"/>
          <w:numId w:val="9"/>
        </w:numPr>
        <w:rPr>
          <w:color w:val="1E1836"/>
        </w:rPr>
      </w:pPr>
      <w:r>
        <w:t>The team MUST be based in the West Midlands.</w:t>
      </w:r>
      <w:bookmarkStart w:id="0" w:name="_GoBack"/>
      <w:bookmarkEnd w:id="0"/>
    </w:p>
    <w:p w14:paraId="473236D5" w14:textId="77777777" w:rsidR="00CB6060" w:rsidRDefault="00CB6060" w:rsidP="00CB6060">
      <w:pPr>
        <w:pStyle w:val="ListParagraph"/>
        <w:numPr>
          <w:ilvl w:val="0"/>
          <w:numId w:val="0"/>
        </w:numPr>
        <w:ind w:left="720"/>
        <w:rPr>
          <w:color w:val="1E1836"/>
        </w:rPr>
      </w:pPr>
    </w:p>
    <w:p w14:paraId="7ED5D580" w14:textId="77777777" w:rsidR="00027007" w:rsidRDefault="00027007" w:rsidP="00027007">
      <w:pPr>
        <w:rPr>
          <w:color w:val="1E1836"/>
        </w:rPr>
      </w:pPr>
    </w:p>
    <w:p w14:paraId="7DCA332D" w14:textId="77777777" w:rsidR="009E2AFA" w:rsidRPr="00027007" w:rsidRDefault="009E2AFA" w:rsidP="009E2AFA">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511A3836" w14:textId="77777777" w:rsidR="009E2AFA" w:rsidRDefault="009E2AFA" w:rsidP="009E2AFA">
      <w:pPr>
        <w:pStyle w:val="NoSpacing"/>
        <w:rPr>
          <w:rFonts w:cs="Calibri"/>
          <w:sz w:val="20"/>
          <w:szCs w:val="20"/>
          <w:lang w:eastAsia="en-GB"/>
        </w:rPr>
      </w:pPr>
    </w:p>
    <w:p w14:paraId="33C9C3B7" w14:textId="77777777" w:rsidR="00F337F3" w:rsidRDefault="00F337F3" w:rsidP="00F337F3">
      <w:pPr>
        <w:pStyle w:val="NoSpacing"/>
        <w:rPr>
          <w:rFonts w:cs="Calibri"/>
          <w:sz w:val="20"/>
          <w:szCs w:val="20"/>
          <w:lang w:eastAsia="en-GB"/>
        </w:rPr>
      </w:pPr>
      <w:r>
        <w:rPr>
          <w:rFonts w:cs="Calibri"/>
          <w:sz w:val="20"/>
          <w:szCs w:val="20"/>
          <w:lang w:eastAsia="en-GB"/>
        </w:rPr>
        <w:t>To be included in your submission:</w:t>
      </w:r>
    </w:p>
    <w:p w14:paraId="5E66020B" w14:textId="77777777" w:rsidR="00F337F3" w:rsidRDefault="00F337F3" w:rsidP="00F337F3">
      <w:pPr>
        <w:pStyle w:val="NoSpacing"/>
        <w:rPr>
          <w:rFonts w:cs="Calibri"/>
          <w:sz w:val="20"/>
          <w:szCs w:val="20"/>
          <w:lang w:eastAsia="en-GB"/>
        </w:rPr>
      </w:pPr>
    </w:p>
    <w:p w14:paraId="0A69538A" w14:textId="77777777" w:rsidR="00F337F3" w:rsidRDefault="00FE7924" w:rsidP="00465ADD">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F337F3">
            <w:rPr>
              <w:rFonts w:ascii="MS Gothic" w:eastAsia="MS Gothic" w:hAnsi="MS Gothic" w:cs="Calibri" w:hint="eastAsia"/>
              <w:b/>
              <w:bCs/>
              <w:sz w:val="20"/>
              <w:szCs w:val="20"/>
              <w:lang w:eastAsia="en-GB"/>
            </w:rPr>
            <w:t>☐</w:t>
          </w:r>
        </w:sdtContent>
      </w:sdt>
      <w:r w:rsidR="00F337F3">
        <w:rPr>
          <w:rFonts w:cs="Calibri"/>
          <w:b/>
          <w:bCs/>
          <w:sz w:val="20"/>
          <w:szCs w:val="20"/>
          <w:lang w:eastAsia="en-GB"/>
        </w:rPr>
        <w:t xml:space="preserve">  Entry guidelines checked and adhered to</w:t>
      </w:r>
      <w:r w:rsidR="00F337F3">
        <w:rPr>
          <w:rFonts w:cs="Calibri"/>
          <w:sz w:val="20"/>
          <w:szCs w:val="20"/>
          <w:lang w:eastAsia="en-GB"/>
        </w:rPr>
        <w:t xml:space="preserve"> – </w:t>
      </w:r>
      <w:hyperlink r:id="rId13" w:history="1">
        <w:r w:rsidR="00F337F3">
          <w:rPr>
            <w:rStyle w:val="Hyperlink"/>
            <w:rFonts w:cs="Calibri"/>
            <w:color w:val="DC0043"/>
            <w:sz w:val="20"/>
            <w:szCs w:val="20"/>
            <w:lang w:eastAsia="en-GB"/>
          </w:rPr>
          <w:t>https://constructingexcellence.org.uk/awards-guidance/</w:t>
        </w:r>
      </w:hyperlink>
      <w:r w:rsidR="00F337F3">
        <w:rPr>
          <w:rFonts w:cs="Calibri"/>
          <w:sz w:val="20"/>
          <w:szCs w:val="20"/>
          <w:lang w:eastAsia="en-GB"/>
        </w:rPr>
        <w:t xml:space="preserve"> </w:t>
      </w:r>
    </w:p>
    <w:p w14:paraId="05B68C0F" w14:textId="77777777" w:rsidR="00F337F3" w:rsidRDefault="00FE7924" w:rsidP="00465ADD">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ＭＳ ゴシック"/>
            <w14:uncheckedState w14:val="2610" w14:font="ＭＳ ゴシック"/>
          </w14:checkbox>
        </w:sdtPr>
        <w:sdtEndPr/>
        <w:sdtContent>
          <w:r w:rsidR="00F337F3">
            <w:rPr>
              <w:rFonts w:ascii="MS Gothic" w:eastAsia="MS Gothic" w:hAnsi="MS Gothic" w:cs="Calibri" w:hint="eastAsia"/>
              <w:b/>
              <w:bCs/>
              <w:sz w:val="20"/>
              <w:szCs w:val="20"/>
              <w:lang w:eastAsia="en-GB"/>
            </w:rPr>
            <w:t>☐</w:t>
          </w:r>
        </w:sdtContent>
      </w:sdt>
      <w:r w:rsidR="00F337F3">
        <w:rPr>
          <w:rFonts w:cs="Calibri"/>
          <w:b/>
          <w:bCs/>
          <w:sz w:val="20"/>
          <w:szCs w:val="20"/>
          <w:lang w:eastAsia="en-GB"/>
        </w:rPr>
        <w:t xml:space="preserve">  Completed entry form</w:t>
      </w:r>
      <w:r w:rsidR="00F337F3">
        <w:rPr>
          <w:rFonts w:cs="Calibri"/>
          <w:sz w:val="20"/>
          <w:szCs w:val="20"/>
          <w:lang w:eastAsia="en-GB"/>
        </w:rPr>
        <w:t xml:space="preserve"> – low resolution images can be embedded to support your entry.</w:t>
      </w:r>
    </w:p>
    <w:p w14:paraId="4727D465" w14:textId="77777777" w:rsidR="00F337F3" w:rsidRDefault="00FE7924" w:rsidP="00465ADD">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ＭＳ ゴシック"/>
            <w14:uncheckedState w14:val="2610" w14:font="ＭＳ ゴシック"/>
          </w14:checkbox>
        </w:sdtPr>
        <w:sdtEndPr/>
        <w:sdtContent>
          <w:r w:rsidR="00F337F3">
            <w:rPr>
              <w:rFonts w:ascii="Segoe UI Symbol" w:eastAsia="MS Gothic" w:hAnsi="Segoe UI Symbol" w:cs="Segoe UI Symbol"/>
              <w:b/>
              <w:bCs/>
              <w:sz w:val="20"/>
              <w:szCs w:val="20"/>
              <w:lang w:eastAsia="en-GB"/>
            </w:rPr>
            <w:t>☐</w:t>
          </w:r>
        </w:sdtContent>
      </w:sdt>
      <w:r w:rsidR="00F337F3">
        <w:rPr>
          <w:rFonts w:cs="Calibri"/>
          <w:b/>
          <w:bCs/>
          <w:sz w:val="20"/>
          <w:szCs w:val="20"/>
          <w:lang w:eastAsia="en-GB"/>
        </w:rPr>
        <w:t xml:space="preserve">   Logos</w:t>
      </w:r>
      <w:r w:rsidR="00F337F3">
        <w:rPr>
          <w:rFonts w:cs="Calibri"/>
          <w:sz w:val="20"/>
          <w:szCs w:val="20"/>
          <w:lang w:eastAsia="en-GB"/>
        </w:rPr>
        <w:t xml:space="preserve"> – for all key parties that should be recognised for the award (original .eps files).</w:t>
      </w:r>
    </w:p>
    <w:p w14:paraId="5E0C0254" w14:textId="48432C81" w:rsidR="00F337F3" w:rsidRPr="00A3532F" w:rsidRDefault="00FE7924" w:rsidP="00465ADD">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ＭＳ ゴシック"/>
            <w14:uncheckedState w14:val="2610" w14:font="ＭＳ ゴシック"/>
          </w14:checkbox>
        </w:sdtPr>
        <w:sdtEndPr/>
        <w:sdtContent>
          <w:r w:rsidR="00F337F3">
            <w:rPr>
              <w:rFonts w:ascii="Segoe UI Symbol" w:eastAsia="MS Gothic" w:hAnsi="Segoe UI Symbol" w:cs="Segoe UI Symbol"/>
              <w:b/>
              <w:bCs/>
              <w:sz w:val="20"/>
              <w:szCs w:val="20"/>
              <w:lang w:eastAsia="en-GB"/>
            </w:rPr>
            <w:t>☐</w:t>
          </w:r>
        </w:sdtContent>
      </w:sdt>
      <w:r w:rsidR="00F337F3">
        <w:rPr>
          <w:rFonts w:cs="Calibri"/>
          <w:b/>
          <w:bCs/>
          <w:sz w:val="20"/>
          <w:szCs w:val="20"/>
          <w:lang w:eastAsia="en-GB"/>
        </w:rPr>
        <w:t xml:space="preserve">   </w:t>
      </w:r>
      <w:r w:rsidR="00A3532F" w:rsidRPr="00702F73">
        <w:rPr>
          <w:rFonts w:cs="Calibri"/>
          <w:b/>
          <w:bCs/>
          <w:sz w:val="20"/>
          <w:szCs w:val="20"/>
          <w:lang w:eastAsia="en-GB"/>
        </w:rPr>
        <w:t xml:space="preserve">High resolution images (print quality) – </w:t>
      </w:r>
      <w:r w:rsidR="00A3532F" w:rsidRPr="00702F73">
        <w:rPr>
          <w:rFonts w:cs="Calibri"/>
          <w:sz w:val="20"/>
          <w:szCs w:val="20"/>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31F364D0"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00465ADD">
        <w:rPr>
          <w:rFonts w:cs="Calibri"/>
          <w:color w:val="DC0043"/>
          <w:sz w:val="20"/>
          <w:szCs w:val="20"/>
          <w:lang w:val="en-US"/>
        </w:rPr>
        <w:t>9</w:t>
      </w:r>
      <w:r w:rsidR="00465ADD" w:rsidRPr="00465ADD">
        <w:rPr>
          <w:rFonts w:cs="Calibri"/>
          <w:color w:val="DC0043"/>
          <w:sz w:val="20"/>
          <w:szCs w:val="20"/>
          <w:vertAlign w:val="superscript"/>
          <w:lang w:val="en-US"/>
        </w:rPr>
        <w:t>th</w:t>
      </w:r>
      <w:r w:rsidR="00465ADD">
        <w:rPr>
          <w:rFonts w:cs="Calibri"/>
          <w:color w:val="DC0043"/>
          <w:sz w:val="20"/>
          <w:szCs w:val="20"/>
          <w:lang w:val="en-US"/>
        </w:rPr>
        <w:t xml:space="preserve"> Feb 2024</w:t>
      </w:r>
    </w:p>
    <w:p w14:paraId="318F09FC" w14:textId="77777777" w:rsidR="009E2AFA" w:rsidRDefault="009E2AFA" w:rsidP="009E2AFA">
      <w:pPr>
        <w:rPr>
          <w:rFonts w:cs="Calibri"/>
          <w:b/>
          <w:bCs/>
          <w:iCs/>
          <w:color w:val="231F20"/>
          <w:lang w:val="en-US"/>
        </w:rPr>
      </w:pPr>
    </w:p>
    <w:p w14:paraId="577EE562" w14:textId="0652C6C7"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4" w:history="1">
        <w:r w:rsidR="00465ADD">
          <w:rPr>
            <w:rStyle w:val="Hyperlink"/>
            <w:rFonts w:cs="Calibri"/>
            <w:color w:val="DC0043"/>
            <w:lang w:val="en-US"/>
          </w:rPr>
          <w:t>westawards@cemidlands.org</w:t>
        </w:r>
      </w:hyperlink>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77777777" w:rsidR="009E2AFA" w:rsidRDefault="009E2AFA" w:rsidP="009E2AFA">
      <w:pPr>
        <w:rPr>
          <w:rFonts w:cs="Calibri"/>
          <w:iCs/>
          <w:color w:val="231F20"/>
          <w:lang w:val="en-US"/>
        </w:rPr>
      </w:pPr>
      <w:r>
        <w:rPr>
          <w:rFonts w:cs="Calibri"/>
          <w:iCs/>
          <w:color w:val="231F20"/>
          <w:lang w:val="en-US"/>
        </w:rPr>
        <w:t>The Constructing Excellence Team</w:t>
      </w:r>
    </w:p>
    <w:p w14:paraId="1F7C2171" w14:textId="77777777" w:rsidR="00817B84" w:rsidRDefault="00817B84" w:rsidP="00027007">
      <w:pPr>
        <w:rPr>
          <w:rFonts w:cs="Calibri"/>
          <w:iCs/>
          <w:color w:val="231F20"/>
          <w:lang w:val="en-US"/>
        </w:rPr>
      </w:pPr>
    </w:p>
    <w:p w14:paraId="7F747A4F" w14:textId="77777777" w:rsidR="00CB6060" w:rsidRDefault="00CB6060" w:rsidP="00027007">
      <w:pPr>
        <w:rPr>
          <w:rFonts w:cs="Calibri"/>
          <w:iCs/>
          <w:color w:val="231F20"/>
          <w:lang w:val="en-US"/>
        </w:rPr>
      </w:pPr>
    </w:p>
    <w:p w14:paraId="3A454EAB" w14:textId="77777777" w:rsidR="00CB6060" w:rsidRDefault="00CB6060" w:rsidP="00027007">
      <w:pPr>
        <w:rPr>
          <w:rFonts w:cs="Calibri"/>
          <w:iCs/>
          <w:color w:val="231F20"/>
          <w:lang w:val="en-US"/>
        </w:rPr>
      </w:pPr>
    </w:p>
    <w:p w14:paraId="48B21E1A" w14:textId="77777777" w:rsidR="00CB6060" w:rsidRDefault="00CB6060" w:rsidP="00027007">
      <w:pPr>
        <w:rPr>
          <w:rFonts w:cs="Calibri"/>
          <w:iCs/>
          <w:color w:val="231F20"/>
          <w:lang w:val="en-US"/>
        </w:rPr>
      </w:pPr>
    </w:p>
    <w:p w14:paraId="643E7F67" w14:textId="77777777" w:rsidR="00CB6060" w:rsidRDefault="00CB6060" w:rsidP="00027007">
      <w:pPr>
        <w:rPr>
          <w:rFonts w:cs="Calibri"/>
          <w:iCs/>
          <w:color w:val="231F20"/>
          <w:lang w:val="en-US"/>
        </w:rPr>
      </w:pPr>
    </w:p>
    <w:p w14:paraId="69E2FFFE" w14:textId="77777777" w:rsidR="004E108C" w:rsidRDefault="004E108C" w:rsidP="00027007">
      <w:pPr>
        <w:rPr>
          <w:rFonts w:cs="Calibri"/>
          <w:iCs/>
          <w:color w:val="231F20"/>
          <w:lang w:val="en-US"/>
        </w:rPr>
      </w:pPr>
    </w:p>
    <w:p w14:paraId="6F8A6D37" w14:textId="2EBC12AD" w:rsidR="002E6528" w:rsidRPr="00EB471B" w:rsidRDefault="000A3D95" w:rsidP="000A3D95">
      <w:pPr>
        <w:pBdr>
          <w:bottom w:val="single" w:sz="12" w:space="1" w:color="auto"/>
        </w:pBdr>
        <w:rPr>
          <w:color w:val="1E1836"/>
          <w:sz w:val="48"/>
          <w:szCs w:val="48"/>
        </w:rPr>
      </w:pPr>
      <w:r w:rsidRPr="000A3D95">
        <w:rPr>
          <w:color w:val="1E1836"/>
          <w:sz w:val="48"/>
          <w:szCs w:val="48"/>
        </w:rPr>
        <w:t xml:space="preserve">Integration &amp; Collaborative Working </w:t>
      </w:r>
      <w:r w:rsidR="00AE37BF" w:rsidRPr="00FF02A9">
        <w:rPr>
          <w:color w:val="1E1836"/>
          <w:sz w:val="48"/>
          <w:szCs w:val="48"/>
        </w:rPr>
        <w:tab/>
      </w:r>
    </w:p>
    <w:p w14:paraId="2C8CD829" w14:textId="30A06DDA"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 xml:space="preserve">Constructing Excellence </w:t>
      </w:r>
      <w:r w:rsidR="00465ADD">
        <w:rPr>
          <w:color w:val="DC0043"/>
          <w:sz w:val="28"/>
          <w:szCs w:val="28"/>
        </w:rPr>
        <w:t xml:space="preserve">West Midlands </w:t>
      </w:r>
      <w:r w:rsidRPr="00027007">
        <w:rPr>
          <w:color w:val="DC0043"/>
          <w:sz w:val="28"/>
          <w:szCs w:val="28"/>
        </w:rPr>
        <w:t>Awards Entry Form</w:t>
      </w:r>
      <w:r w:rsidR="00F337F3">
        <w:rPr>
          <w:color w:val="DC0043"/>
          <w:sz w:val="28"/>
          <w:szCs w:val="28"/>
        </w:rPr>
        <w:t xml:space="preserve">                             Submission</w:t>
      </w:r>
      <w:r w:rsidR="00AE37BF">
        <w:rPr>
          <w:color w:val="DC0043"/>
          <w:sz w:val="28"/>
          <w:szCs w:val="28"/>
        </w:rPr>
        <w:t xml:space="preserve">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Pr="00667EB8" w:rsidRDefault="00B91A86" w:rsidP="00B91A86">
      <w:pPr>
        <w:pStyle w:val="NoSpacing"/>
        <w:rPr>
          <w:sz w:val="16"/>
          <w:szCs w:val="16"/>
        </w:rPr>
      </w:pPr>
    </w:p>
    <w:tbl>
      <w:tblPr>
        <w:tblStyle w:val="TableGrid"/>
        <w:tblW w:w="0" w:type="auto"/>
        <w:tblLook w:val="04A0" w:firstRow="1" w:lastRow="0" w:firstColumn="1" w:lastColumn="0" w:noHBand="0" w:noVBand="1"/>
      </w:tblPr>
      <w:tblGrid>
        <w:gridCol w:w="1496"/>
        <w:gridCol w:w="8234"/>
      </w:tblGrid>
      <w:tr w:rsidR="00B91A86" w14:paraId="6DD6C202" w14:textId="77777777" w:rsidTr="00667EB8">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069524" w14:textId="77777777" w:rsidR="00B91A86" w:rsidRPr="002A7BB3" w:rsidRDefault="00B91A86" w:rsidP="00D22B86">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947845" w14:textId="77777777" w:rsidR="00B91A86" w:rsidRDefault="00B91A86" w:rsidP="00D22B86">
            <w:pPr>
              <w:pStyle w:val="NoSpacing"/>
              <w:rPr>
                <w:sz w:val="20"/>
                <w:szCs w:val="20"/>
              </w:rPr>
            </w:pPr>
          </w:p>
        </w:tc>
      </w:tr>
      <w:tr w:rsidR="00667EB8" w14:paraId="40649157" w14:textId="77777777" w:rsidTr="00667EB8">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6F09ADA" w14:textId="5C8DC2DE" w:rsidR="00667EB8" w:rsidRPr="002A7BB3" w:rsidRDefault="00667EB8" w:rsidP="00624A89">
            <w:pPr>
              <w:pStyle w:val="NoSpacing"/>
              <w:jc w:val="right"/>
              <w:rPr>
                <w:b/>
                <w:bCs/>
                <w:sz w:val="20"/>
                <w:szCs w:val="20"/>
              </w:rPr>
            </w:pPr>
            <w:r w:rsidRPr="00667EB8">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7714B5A" w14:textId="77777777" w:rsidR="00667EB8" w:rsidRDefault="00667EB8" w:rsidP="00624A89">
            <w:pPr>
              <w:pStyle w:val="NoSpacing"/>
              <w:rPr>
                <w:sz w:val="20"/>
                <w:szCs w:val="20"/>
              </w:rPr>
            </w:pPr>
          </w:p>
        </w:tc>
      </w:tr>
    </w:tbl>
    <w:p w14:paraId="62DDC9D9" w14:textId="77777777" w:rsidR="00B91A86" w:rsidRPr="00667EB8" w:rsidRDefault="00B91A86" w:rsidP="00B91A86">
      <w:pPr>
        <w:pStyle w:val="NoSpacing"/>
        <w:ind w:left="1440"/>
        <w:rPr>
          <w:sz w:val="16"/>
          <w:szCs w:val="16"/>
        </w:rPr>
      </w:pPr>
    </w:p>
    <w:p w14:paraId="7195853C" w14:textId="5A192BF8" w:rsidR="00B91A86" w:rsidRDefault="00B91A86" w:rsidP="00B91A86">
      <w:pPr>
        <w:pStyle w:val="NoSpacing"/>
        <w:ind w:left="1440"/>
        <w:rPr>
          <w:sz w:val="20"/>
          <w:szCs w:val="20"/>
        </w:rPr>
      </w:pPr>
      <w:r>
        <w:rPr>
          <w:sz w:val="20"/>
          <w:szCs w:val="20"/>
        </w:rPr>
        <w:t xml:space="preserve"> </w:t>
      </w:r>
      <w:r w:rsidR="00FF02A9">
        <w:rPr>
          <w:sz w:val="20"/>
          <w:szCs w:val="20"/>
        </w:rPr>
        <w:t>*</w:t>
      </w:r>
      <w:r>
        <w:rPr>
          <w:sz w:val="20"/>
          <w:szCs w:val="20"/>
        </w:rPr>
        <w:t xml:space="preserve">Maximum 70 characters (with spaces). </w:t>
      </w:r>
      <w:r w:rsidRPr="00FF02A9">
        <w:rPr>
          <w:b/>
          <w:bCs/>
          <w:color w:val="000000" w:themeColor="text1"/>
          <w:sz w:val="20"/>
          <w:szCs w:val="20"/>
        </w:rPr>
        <w:t>This name will be on the award if successful</w:t>
      </w:r>
      <w:r w:rsidR="00FF02A9">
        <w:rPr>
          <w:sz w:val="20"/>
          <w:szCs w:val="20"/>
        </w:rPr>
        <w:t>*</w:t>
      </w:r>
    </w:p>
    <w:p w14:paraId="10255539" w14:textId="77777777" w:rsidR="00B91A86" w:rsidRPr="00667EB8" w:rsidRDefault="00B91A86" w:rsidP="00B91A86">
      <w:pPr>
        <w:pStyle w:val="NoSpacing"/>
        <w:rPr>
          <w:sz w:val="16"/>
          <w:szCs w:val="16"/>
        </w:rPr>
      </w:pPr>
    </w:p>
    <w:p w14:paraId="03431A17" w14:textId="77777777" w:rsidR="00B91A86" w:rsidRPr="00F50F00" w:rsidRDefault="00B91A86" w:rsidP="00B91A86">
      <w:pPr>
        <w:pStyle w:val="NoSpacing"/>
        <w:rPr>
          <w:b/>
          <w:bCs/>
          <w:sz w:val="20"/>
          <w:szCs w:val="20"/>
        </w:rPr>
      </w:pPr>
      <w:r w:rsidRPr="00F50F00">
        <w:rPr>
          <w:b/>
          <w:bCs/>
          <w:sz w:val="20"/>
          <w:szCs w:val="20"/>
        </w:rPr>
        <w:t>Applicant’s contact details:</w:t>
      </w:r>
    </w:p>
    <w:p w14:paraId="404CA88A"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3"/>
        <w:gridCol w:w="8413"/>
      </w:tblGrid>
      <w:tr w:rsidR="00B91A86" w:rsidRPr="00F50F00" w14:paraId="71C5F045"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EA9B36" w14:textId="77777777" w:rsidR="00B91A86" w:rsidRPr="00F50F00" w:rsidRDefault="00B91A86" w:rsidP="00D22B86">
            <w:pPr>
              <w:pStyle w:val="NoSpacing"/>
              <w:jc w:val="right"/>
              <w:rPr>
                <w:sz w:val="20"/>
                <w:szCs w:val="20"/>
              </w:rPr>
            </w:pPr>
            <w:r w:rsidRPr="00F50F00">
              <w:rPr>
                <w:sz w:val="20"/>
                <w:szCs w:val="20"/>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5158BB" w14:textId="77777777" w:rsidR="00B91A86" w:rsidRPr="00F50F00" w:rsidRDefault="00B91A86" w:rsidP="00D22B86">
            <w:pPr>
              <w:pStyle w:val="NoSpacing"/>
              <w:rPr>
                <w:sz w:val="20"/>
                <w:szCs w:val="20"/>
              </w:rPr>
            </w:pPr>
          </w:p>
        </w:tc>
      </w:tr>
      <w:tr w:rsidR="00B91A86" w:rsidRPr="00F50F00" w14:paraId="764C74A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19F8E50" w14:textId="77777777" w:rsidR="00B91A86" w:rsidRPr="00F50F00" w:rsidRDefault="00B91A86" w:rsidP="00D22B86">
            <w:pPr>
              <w:pStyle w:val="NoSpacing"/>
              <w:jc w:val="right"/>
              <w:rPr>
                <w:sz w:val="20"/>
                <w:szCs w:val="20"/>
              </w:rPr>
            </w:pPr>
            <w:r w:rsidRPr="00F50F00">
              <w:rPr>
                <w:sz w:val="20"/>
                <w:szCs w:val="20"/>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12367A7" w14:textId="77777777" w:rsidR="00B91A86" w:rsidRPr="00F50F00" w:rsidRDefault="00B91A86" w:rsidP="00D22B86">
            <w:pPr>
              <w:pStyle w:val="NoSpacing"/>
              <w:rPr>
                <w:sz w:val="20"/>
                <w:szCs w:val="20"/>
              </w:rPr>
            </w:pPr>
          </w:p>
        </w:tc>
      </w:tr>
      <w:tr w:rsidR="00B91A86" w:rsidRPr="00F50F00" w14:paraId="2779246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E23A4E5"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879E5FE" w14:textId="77777777" w:rsidR="00B91A86" w:rsidRPr="00F50F00" w:rsidRDefault="00B91A86" w:rsidP="00D22B86">
            <w:pPr>
              <w:pStyle w:val="NoSpacing"/>
              <w:rPr>
                <w:sz w:val="20"/>
                <w:szCs w:val="20"/>
              </w:rPr>
            </w:pPr>
          </w:p>
        </w:tc>
      </w:tr>
      <w:tr w:rsidR="00B91A86" w:rsidRPr="00F50F00" w14:paraId="0697446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D76692B" w14:textId="77777777" w:rsidR="00B91A86" w:rsidRPr="00F50F00" w:rsidRDefault="00B91A86" w:rsidP="00D22B86">
            <w:pPr>
              <w:pStyle w:val="NoSpacing"/>
              <w:jc w:val="right"/>
              <w:rPr>
                <w:sz w:val="20"/>
                <w:szCs w:val="20"/>
              </w:rPr>
            </w:pPr>
            <w:r w:rsidRPr="00F50F00">
              <w:rPr>
                <w:sz w:val="20"/>
                <w:szCs w:val="20"/>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2AD8A15" w14:textId="77777777" w:rsidR="00B91A86" w:rsidRPr="00F50F00" w:rsidRDefault="00B91A86" w:rsidP="00D22B86">
            <w:pPr>
              <w:pStyle w:val="NoSpacing"/>
              <w:rPr>
                <w:sz w:val="20"/>
                <w:szCs w:val="20"/>
              </w:rPr>
            </w:pPr>
          </w:p>
        </w:tc>
      </w:tr>
      <w:tr w:rsidR="00B91A86" w:rsidRPr="00F50F00" w14:paraId="2E5F0B5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4274E12" w14:textId="77777777" w:rsidR="00B91A86" w:rsidRPr="00F50F00" w:rsidRDefault="00B91A86" w:rsidP="00D22B86">
            <w:pPr>
              <w:pStyle w:val="NoSpacing"/>
              <w:jc w:val="right"/>
              <w:rPr>
                <w:sz w:val="20"/>
                <w:szCs w:val="20"/>
              </w:rPr>
            </w:pPr>
            <w:r w:rsidRPr="00F50F00">
              <w:rPr>
                <w:sz w:val="20"/>
                <w:szCs w:val="20"/>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2EB0D04" w14:textId="77777777" w:rsidR="00B91A86" w:rsidRPr="00F50F00" w:rsidRDefault="00B91A86" w:rsidP="00D22B86">
            <w:pPr>
              <w:pStyle w:val="NoSpacing"/>
              <w:rPr>
                <w:sz w:val="20"/>
                <w:szCs w:val="20"/>
              </w:rPr>
            </w:pPr>
          </w:p>
        </w:tc>
      </w:tr>
      <w:tr w:rsidR="00B91A86" w:rsidRPr="00F50F00" w14:paraId="734AD7D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4243D3" w14:textId="77777777" w:rsidR="00B91A86" w:rsidRPr="00F50F00" w:rsidRDefault="00B91A86" w:rsidP="00D22B86">
            <w:pPr>
              <w:pStyle w:val="NoSpacing"/>
              <w:jc w:val="right"/>
              <w:rPr>
                <w:sz w:val="20"/>
                <w:szCs w:val="20"/>
              </w:rPr>
            </w:pPr>
            <w:r w:rsidRPr="00F50F00">
              <w:rPr>
                <w:sz w:val="20"/>
                <w:szCs w:val="20"/>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C30B2DE" w14:textId="77777777" w:rsidR="00B91A86" w:rsidRPr="00F50F00" w:rsidRDefault="00B91A86" w:rsidP="00D22B86">
            <w:pPr>
              <w:pStyle w:val="NoSpacing"/>
              <w:rPr>
                <w:sz w:val="20"/>
                <w:szCs w:val="20"/>
              </w:rPr>
            </w:pPr>
          </w:p>
        </w:tc>
      </w:tr>
    </w:tbl>
    <w:p w14:paraId="19477A93" w14:textId="77777777" w:rsidR="00B91A86" w:rsidRPr="00F50F00" w:rsidRDefault="00B91A86" w:rsidP="00B91A86">
      <w:pPr>
        <w:pStyle w:val="NoSpacing"/>
        <w:rPr>
          <w:b/>
          <w:bCs/>
          <w:sz w:val="20"/>
          <w:szCs w:val="20"/>
        </w:rPr>
      </w:pPr>
    </w:p>
    <w:p w14:paraId="66360BAD" w14:textId="77777777" w:rsidR="00B91A86" w:rsidRPr="00F50F00" w:rsidRDefault="00B91A86" w:rsidP="00B91A86">
      <w:pPr>
        <w:pStyle w:val="NoSpacing"/>
        <w:rPr>
          <w:b/>
          <w:bCs/>
          <w:sz w:val="20"/>
          <w:szCs w:val="20"/>
        </w:rPr>
      </w:pPr>
      <w:r w:rsidRPr="00F50F00">
        <w:rPr>
          <w:b/>
          <w:bCs/>
          <w:sz w:val="20"/>
          <w:szCs w:val="20"/>
        </w:rPr>
        <w:t>Organisations to be credited:</w:t>
      </w:r>
    </w:p>
    <w:p w14:paraId="426AE77B" w14:textId="77777777" w:rsidR="00B91A86" w:rsidRPr="00667EB8" w:rsidRDefault="00B91A86" w:rsidP="00B91A86">
      <w:pPr>
        <w:pStyle w:val="NoSpacing"/>
        <w:rPr>
          <w:b/>
          <w:bCs/>
          <w:sz w:val="16"/>
          <w:szCs w:val="16"/>
        </w:rPr>
      </w:pPr>
    </w:p>
    <w:p w14:paraId="1A3F2849" w14:textId="77777777" w:rsidR="00B91A86" w:rsidRPr="00F50F00" w:rsidRDefault="00B91A86" w:rsidP="00B91A86">
      <w:pPr>
        <w:pStyle w:val="NoSpacing"/>
        <w:rPr>
          <w:sz w:val="20"/>
          <w:szCs w:val="20"/>
        </w:rPr>
      </w:pPr>
      <w:r w:rsidRPr="00F50F00">
        <w:rPr>
          <w:sz w:val="20"/>
          <w:szCs w:val="20"/>
        </w:rPr>
        <w:t>Please list the client related to this submission:</w:t>
      </w:r>
    </w:p>
    <w:p w14:paraId="03F940C1"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20"/>
        <w:gridCol w:w="8436"/>
      </w:tblGrid>
      <w:tr w:rsidR="00B91A86" w:rsidRPr="00F50F00" w14:paraId="5D2A17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35E37D" w14:textId="77777777" w:rsidR="00B91A86" w:rsidRPr="00F50F00" w:rsidRDefault="00B91A86" w:rsidP="00D22B86">
            <w:pPr>
              <w:pStyle w:val="NoSpacing"/>
              <w:jc w:val="right"/>
              <w:rPr>
                <w:b/>
                <w:bCs/>
                <w:sz w:val="20"/>
                <w:szCs w:val="20"/>
              </w:rPr>
            </w:pPr>
            <w:bookmarkStart w:id="1" w:name="_Hlk16157262"/>
            <w:r w:rsidRPr="00F50F00">
              <w:rPr>
                <w:b/>
                <w:bCs/>
                <w:sz w:val="20"/>
                <w:szCs w:val="20"/>
              </w:rPr>
              <w:t>Client</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A64EECE" w14:textId="77777777" w:rsidR="00B91A86" w:rsidRPr="00F50F00" w:rsidRDefault="00B91A86" w:rsidP="00D22B86">
            <w:pPr>
              <w:pStyle w:val="NoSpacing"/>
              <w:rPr>
                <w:sz w:val="20"/>
                <w:szCs w:val="20"/>
              </w:rPr>
            </w:pPr>
          </w:p>
        </w:tc>
      </w:tr>
      <w:tr w:rsidR="00B91A86" w:rsidRPr="00F50F00" w14:paraId="3FD66EE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2DDDC18"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451592B" w14:textId="77777777" w:rsidR="00B91A86" w:rsidRPr="00F50F00" w:rsidRDefault="00B91A86" w:rsidP="00D22B86">
            <w:pPr>
              <w:pStyle w:val="NoSpacing"/>
              <w:rPr>
                <w:sz w:val="20"/>
                <w:szCs w:val="20"/>
              </w:rPr>
            </w:pPr>
          </w:p>
        </w:tc>
      </w:tr>
      <w:tr w:rsidR="00B91A86" w:rsidRPr="00F50F00" w14:paraId="07F177E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06A960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40A3DCC" w14:textId="77777777" w:rsidR="00B91A86" w:rsidRPr="00F50F00" w:rsidRDefault="00B91A86" w:rsidP="00D22B86">
            <w:pPr>
              <w:pStyle w:val="NoSpacing"/>
              <w:rPr>
                <w:sz w:val="20"/>
                <w:szCs w:val="20"/>
              </w:rPr>
            </w:pPr>
          </w:p>
        </w:tc>
      </w:tr>
      <w:bookmarkEnd w:id="1"/>
    </w:tbl>
    <w:p w14:paraId="5590B220" w14:textId="77777777" w:rsidR="00B91A86" w:rsidRPr="00F50F00" w:rsidRDefault="00B91A86" w:rsidP="00B91A86">
      <w:pPr>
        <w:pStyle w:val="NoSpacing"/>
        <w:rPr>
          <w:sz w:val="20"/>
          <w:szCs w:val="20"/>
        </w:rPr>
      </w:pPr>
    </w:p>
    <w:p w14:paraId="2B0E6917" w14:textId="77777777" w:rsidR="00B91A86" w:rsidRPr="00F50F00" w:rsidRDefault="00B91A86" w:rsidP="00B91A86">
      <w:pPr>
        <w:pStyle w:val="NoSpacing"/>
        <w:rPr>
          <w:sz w:val="20"/>
          <w:szCs w:val="20"/>
        </w:rPr>
      </w:pPr>
      <w:r w:rsidRPr="00F50F00">
        <w:rPr>
          <w:sz w:val="20"/>
          <w:szCs w:val="20"/>
        </w:rPr>
        <w:t>Please list all organisations that should be credited in relation to this submission:</w:t>
      </w:r>
    </w:p>
    <w:p w14:paraId="62E26DAC" w14:textId="77777777" w:rsidR="00B91A86"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63BC80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39642E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691E645" w14:textId="77777777" w:rsidR="00B91A86" w:rsidRPr="00F50F00" w:rsidRDefault="00B91A86" w:rsidP="00D22B86">
            <w:pPr>
              <w:pStyle w:val="NoSpacing"/>
              <w:rPr>
                <w:sz w:val="20"/>
                <w:szCs w:val="20"/>
              </w:rPr>
            </w:pPr>
          </w:p>
        </w:tc>
      </w:tr>
      <w:tr w:rsidR="00B91A86" w:rsidRPr="00F50F00" w14:paraId="5E136ED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E764C2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B552FB2" w14:textId="77777777" w:rsidR="00B91A86" w:rsidRPr="00F50F00" w:rsidRDefault="00B91A86" w:rsidP="00D22B86">
            <w:pPr>
              <w:pStyle w:val="NoSpacing"/>
              <w:rPr>
                <w:sz w:val="20"/>
                <w:szCs w:val="20"/>
              </w:rPr>
            </w:pPr>
          </w:p>
        </w:tc>
      </w:tr>
      <w:tr w:rsidR="00B91A86" w:rsidRPr="00F50F00" w14:paraId="3930BF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912520"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D49F460" w14:textId="77777777" w:rsidR="00B91A86" w:rsidRPr="00F50F00" w:rsidRDefault="00B91A86" w:rsidP="00D22B86">
            <w:pPr>
              <w:pStyle w:val="NoSpacing"/>
              <w:rPr>
                <w:sz w:val="20"/>
                <w:szCs w:val="20"/>
              </w:rPr>
            </w:pPr>
          </w:p>
        </w:tc>
      </w:tr>
    </w:tbl>
    <w:p w14:paraId="1E38D70F"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1933AB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9F17A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5BBDF5" w14:textId="77777777" w:rsidR="00B91A86" w:rsidRPr="00F50F00" w:rsidRDefault="00B91A86" w:rsidP="00D22B86">
            <w:pPr>
              <w:pStyle w:val="NoSpacing"/>
              <w:rPr>
                <w:sz w:val="20"/>
                <w:szCs w:val="20"/>
              </w:rPr>
            </w:pPr>
          </w:p>
        </w:tc>
      </w:tr>
      <w:tr w:rsidR="00B91A86" w:rsidRPr="00F50F00" w14:paraId="47D9DF5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416396"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66627" w14:textId="77777777" w:rsidR="00B91A86" w:rsidRPr="00F50F00" w:rsidRDefault="00B91A86" w:rsidP="00D22B86">
            <w:pPr>
              <w:pStyle w:val="NoSpacing"/>
              <w:rPr>
                <w:sz w:val="20"/>
                <w:szCs w:val="20"/>
              </w:rPr>
            </w:pPr>
          </w:p>
        </w:tc>
      </w:tr>
      <w:tr w:rsidR="00B91A86" w:rsidRPr="00F50F00" w14:paraId="05F6EA4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59686B"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D078E9C" w14:textId="77777777" w:rsidR="00B91A86" w:rsidRPr="00F50F00" w:rsidRDefault="00B91A86" w:rsidP="00D22B86">
            <w:pPr>
              <w:pStyle w:val="NoSpacing"/>
              <w:rPr>
                <w:sz w:val="20"/>
                <w:szCs w:val="20"/>
              </w:rPr>
            </w:pPr>
          </w:p>
        </w:tc>
      </w:tr>
    </w:tbl>
    <w:p w14:paraId="6C86D6C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4EBD857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EA451F"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56A6BFC" w14:textId="77777777" w:rsidR="00B91A86" w:rsidRPr="00F50F00" w:rsidRDefault="00B91A86" w:rsidP="00D22B86">
            <w:pPr>
              <w:pStyle w:val="NoSpacing"/>
              <w:rPr>
                <w:sz w:val="20"/>
                <w:szCs w:val="20"/>
              </w:rPr>
            </w:pPr>
          </w:p>
        </w:tc>
      </w:tr>
      <w:tr w:rsidR="00B91A86" w:rsidRPr="00F50F00" w14:paraId="21B8EA12"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B583F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9955A5F" w14:textId="77777777" w:rsidR="00B91A86" w:rsidRPr="00F50F00" w:rsidRDefault="00B91A86" w:rsidP="00D22B86">
            <w:pPr>
              <w:pStyle w:val="NoSpacing"/>
              <w:rPr>
                <w:sz w:val="20"/>
                <w:szCs w:val="20"/>
              </w:rPr>
            </w:pPr>
          </w:p>
        </w:tc>
      </w:tr>
      <w:tr w:rsidR="00B91A86" w:rsidRPr="00F50F00" w14:paraId="01A2709B"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DF87C2C"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0C07056" w14:textId="77777777" w:rsidR="00B91A86" w:rsidRPr="00F50F00" w:rsidRDefault="00B91A86" w:rsidP="00D22B86">
            <w:pPr>
              <w:pStyle w:val="NoSpacing"/>
              <w:rPr>
                <w:sz w:val="20"/>
                <w:szCs w:val="20"/>
              </w:rPr>
            </w:pPr>
          </w:p>
        </w:tc>
      </w:tr>
    </w:tbl>
    <w:p w14:paraId="4FC6AA39"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2E32266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7D243A"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E38A01" w14:textId="77777777" w:rsidR="00B91A86" w:rsidRPr="00F50F00" w:rsidRDefault="00B91A86" w:rsidP="00D22B86">
            <w:pPr>
              <w:pStyle w:val="NoSpacing"/>
              <w:rPr>
                <w:sz w:val="20"/>
                <w:szCs w:val="20"/>
              </w:rPr>
            </w:pPr>
          </w:p>
        </w:tc>
      </w:tr>
      <w:tr w:rsidR="00B91A86" w:rsidRPr="00F50F00" w14:paraId="416E11F9"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4F7EF5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6A4F594" w14:textId="77777777" w:rsidR="00B91A86" w:rsidRPr="00F50F00" w:rsidRDefault="00B91A86" w:rsidP="00D22B86">
            <w:pPr>
              <w:pStyle w:val="NoSpacing"/>
              <w:rPr>
                <w:sz w:val="20"/>
                <w:szCs w:val="20"/>
              </w:rPr>
            </w:pPr>
          </w:p>
        </w:tc>
      </w:tr>
      <w:tr w:rsidR="00B91A86" w:rsidRPr="00F50F00" w14:paraId="0C10A7F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6B443D1"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C9A71E8" w14:textId="77777777" w:rsidR="00B91A86" w:rsidRPr="00F50F00" w:rsidRDefault="00B91A86" w:rsidP="00D22B86">
            <w:pPr>
              <w:pStyle w:val="NoSpacing"/>
              <w:rPr>
                <w:sz w:val="20"/>
                <w:szCs w:val="20"/>
              </w:rPr>
            </w:pPr>
          </w:p>
        </w:tc>
      </w:tr>
    </w:tbl>
    <w:p w14:paraId="7608DB5D"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73C90660"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CD46BCE"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38A2C5" w14:textId="77777777" w:rsidR="00B91A86" w:rsidRPr="00F50F00" w:rsidRDefault="00B91A86" w:rsidP="00D22B86">
            <w:pPr>
              <w:pStyle w:val="NoSpacing"/>
              <w:rPr>
                <w:sz w:val="20"/>
                <w:szCs w:val="20"/>
              </w:rPr>
            </w:pPr>
          </w:p>
        </w:tc>
      </w:tr>
      <w:tr w:rsidR="00B91A86" w:rsidRPr="00F50F00" w14:paraId="38AE206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069487"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17CB810" w14:textId="77777777" w:rsidR="00B91A86" w:rsidRPr="00F50F00" w:rsidRDefault="00B91A86" w:rsidP="00D22B86">
            <w:pPr>
              <w:pStyle w:val="NoSpacing"/>
              <w:rPr>
                <w:sz w:val="20"/>
                <w:szCs w:val="20"/>
              </w:rPr>
            </w:pPr>
          </w:p>
        </w:tc>
      </w:tr>
      <w:tr w:rsidR="00B91A86" w:rsidRPr="00F50F00" w14:paraId="0704CE0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1E9B3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0354780" w14:textId="77777777" w:rsidR="00B91A86" w:rsidRPr="00F50F00" w:rsidRDefault="00B91A86" w:rsidP="00D22B86">
            <w:pPr>
              <w:pStyle w:val="NoSpacing"/>
              <w:rPr>
                <w:sz w:val="20"/>
                <w:szCs w:val="20"/>
              </w:rPr>
            </w:pPr>
          </w:p>
        </w:tc>
      </w:tr>
    </w:tbl>
    <w:p w14:paraId="5E606B7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4111E87"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40758F2"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8EC15E8" w14:textId="77777777" w:rsidR="00B91A86" w:rsidRPr="00F50F00" w:rsidRDefault="00B91A86" w:rsidP="00D22B86">
            <w:pPr>
              <w:pStyle w:val="NoSpacing"/>
              <w:rPr>
                <w:sz w:val="20"/>
                <w:szCs w:val="20"/>
              </w:rPr>
            </w:pPr>
          </w:p>
        </w:tc>
      </w:tr>
      <w:tr w:rsidR="00B91A86" w:rsidRPr="00F50F00" w14:paraId="33B4670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CCF23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47410C6" w14:textId="77777777" w:rsidR="00B91A86" w:rsidRPr="00F50F00" w:rsidRDefault="00B91A86" w:rsidP="00D22B86">
            <w:pPr>
              <w:pStyle w:val="NoSpacing"/>
              <w:rPr>
                <w:sz w:val="20"/>
                <w:szCs w:val="20"/>
              </w:rPr>
            </w:pPr>
          </w:p>
        </w:tc>
      </w:tr>
      <w:tr w:rsidR="00B91A86" w:rsidRPr="00F50F00" w14:paraId="1FA3DF1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E05A7F"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BFC7866" w14:textId="77777777" w:rsidR="00B91A86" w:rsidRPr="00F50F00" w:rsidRDefault="00B91A86" w:rsidP="00D22B86">
            <w:pPr>
              <w:pStyle w:val="NoSpacing"/>
              <w:rPr>
                <w:sz w:val="20"/>
                <w:szCs w:val="20"/>
              </w:rPr>
            </w:pPr>
          </w:p>
        </w:tc>
      </w:tr>
    </w:tbl>
    <w:p w14:paraId="5CB7380D" w14:textId="77777777" w:rsidR="00FF02A9" w:rsidRDefault="00FF02A9" w:rsidP="00B91A86">
      <w:pPr>
        <w:pStyle w:val="NoSpacing"/>
        <w:rPr>
          <w:sz w:val="20"/>
          <w:szCs w:val="20"/>
        </w:rPr>
      </w:pPr>
    </w:p>
    <w:p w14:paraId="0717E49C" w14:textId="315D3C8A" w:rsidR="00B91A86" w:rsidRDefault="00B91A86" w:rsidP="00B91A86">
      <w:pPr>
        <w:rPr>
          <w:rFonts w:cstheme="minorBidi"/>
        </w:rPr>
      </w:pPr>
      <w:r w:rsidRPr="00F54468">
        <w:rPr>
          <w:rFonts w:cstheme="minorBidi"/>
          <w:b/>
          <w:bCs/>
          <w:color w:val="DC0043"/>
          <w:sz w:val="22"/>
          <w:szCs w:val="22"/>
        </w:rPr>
        <w:t>IMPORTANT:</w:t>
      </w:r>
      <w:r w:rsidRPr="00F54468">
        <w:rPr>
          <w:rFonts w:cstheme="minorBidi"/>
          <w:color w:val="DC0043"/>
          <w:sz w:val="22"/>
          <w:szCs w:val="22"/>
        </w:rPr>
        <w:t xml:space="preserve">  </w:t>
      </w:r>
      <w:r w:rsidRPr="006A6DA5">
        <w:rPr>
          <w:rFonts w:cstheme="minorBidi"/>
        </w:rPr>
        <w:t>Logos</w:t>
      </w:r>
      <w:r>
        <w:rPr>
          <w:rFonts w:cstheme="minorBidi"/>
        </w:rPr>
        <w:t xml:space="preserve"> –</w:t>
      </w:r>
      <w:r w:rsidRPr="006A6DA5">
        <w:rPr>
          <w:rFonts w:cstheme="minorBidi"/>
        </w:rPr>
        <w:t xml:space="preserve"> </w:t>
      </w:r>
      <w:r>
        <w:rPr>
          <w:rFonts w:cstheme="minorBidi"/>
        </w:rPr>
        <w:t xml:space="preserve">please supply HIGH QUALITY </w:t>
      </w:r>
      <w:r w:rsidRPr="00B51B72">
        <w:rPr>
          <w:rFonts w:cstheme="minorBidi"/>
          <w:b/>
          <w:bCs/>
        </w:rPr>
        <w:t>.eps</w:t>
      </w:r>
      <w:r>
        <w:rPr>
          <w:rFonts w:cstheme="minorBidi"/>
        </w:rPr>
        <w:t xml:space="preserve"> or </w:t>
      </w:r>
      <w:r w:rsidRPr="00B51B72">
        <w:rPr>
          <w:rFonts w:cstheme="minorBidi"/>
          <w:b/>
          <w:bCs/>
        </w:rPr>
        <w:t>.</w:t>
      </w:r>
      <w:r>
        <w:rPr>
          <w:rFonts w:cstheme="minorBidi"/>
          <w:b/>
          <w:bCs/>
        </w:rPr>
        <w:t>jpeg</w:t>
      </w:r>
      <w:r>
        <w:rPr>
          <w:rFonts w:cstheme="minorBidi"/>
        </w:rPr>
        <w:t xml:space="preserve"> logo files for all organisations mentioned. </w:t>
      </w:r>
    </w:p>
    <w:p w14:paraId="5DA64070" w14:textId="3AA9EFF1" w:rsidR="002E6528" w:rsidRDefault="00B91A86" w:rsidP="00B91A86">
      <w:pPr>
        <w:rPr>
          <w:rFonts w:cstheme="minorBidi"/>
        </w:rPr>
      </w:pPr>
      <w:r w:rsidRPr="00B51B72">
        <w:rPr>
          <w:rFonts w:cstheme="minorBidi"/>
        </w:rPr>
        <w:t>The</w:t>
      </w:r>
      <w:r>
        <w:rPr>
          <w:rFonts w:cstheme="minorBidi"/>
        </w:rPr>
        <w:t>se</w:t>
      </w:r>
      <w:r w:rsidRPr="00B51B72">
        <w:rPr>
          <w:rFonts w:cstheme="minorBidi"/>
        </w:rPr>
        <w:t xml:space="preserve"> logos </w:t>
      </w:r>
      <w:r>
        <w:rPr>
          <w:rFonts w:cstheme="minorBidi"/>
        </w:rPr>
        <w:t xml:space="preserve">will be </w:t>
      </w:r>
      <w:r w:rsidRPr="00B51B72">
        <w:rPr>
          <w:rFonts w:cstheme="minorBidi"/>
        </w:rPr>
        <w:t>etched onto the</w:t>
      </w:r>
      <w:r>
        <w:rPr>
          <w:rFonts w:cstheme="minorBidi"/>
        </w:rPr>
        <w:t xml:space="preserve"> </w:t>
      </w:r>
      <w:r w:rsidRPr="00B51B72">
        <w:rPr>
          <w:rFonts w:cstheme="minorBidi"/>
        </w:rPr>
        <w:t>glass trophies presented to winners.</w:t>
      </w:r>
    </w:p>
    <w:p w14:paraId="2012B34A" w14:textId="32B6BBF0" w:rsidR="005022B2" w:rsidRPr="00255278" w:rsidRDefault="000A3D95" w:rsidP="000A3D95">
      <w:pPr>
        <w:pBdr>
          <w:bottom w:val="single" w:sz="12" w:space="1" w:color="auto"/>
        </w:pBdr>
        <w:rPr>
          <w:color w:val="1E1836"/>
          <w:sz w:val="48"/>
          <w:szCs w:val="48"/>
        </w:rPr>
      </w:pPr>
      <w:r w:rsidRPr="000A3D95">
        <w:rPr>
          <w:color w:val="1E1836"/>
          <w:sz w:val="48"/>
          <w:szCs w:val="48"/>
        </w:rPr>
        <w:t xml:space="preserve">Integration &amp; Collaborative Working </w:t>
      </w:r>
      <w:r w:rsidR="005022B2">
        <w:rPr>
          <w:color w:val="000000" w:themeColor="text1"/>
          <w:sz w:val="48"/>
          <w:szCs w:val="48"/>
        </w:rPr>
        <w:tab/>
      </w:r>
    </w:p>
    <w:p w14:paraId="0874DED9" w14:textId="77777777" w:rsidR="005022B2" w:rsidRDefault="005022B2" w:rsidP="005022B2">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Pr>
          <w:color w:val="DC0043"/>
          <w:sz w:val="28"/>
          <w:szCs w:val="28"/>
        </w:rPr>
        <w:tab/>
        <w:t>Project Details</w:t>
      </w:r>
    </w:p>
    <w:p w14:paraId="3D8AB87A" w14:textId="77777777" w:rsidR="00631F0C" w:rsidRPr="00027007" w:rsidRDefault="00631F0C" w:rsidP="005022B2">
      <w:pPr>
        <w:pBdr>
          <w:bottom w:val="single" w:sz="12" w:space="1" w:color="auto"/>
        </w:pBdr>
        <w:tabs>
          <w:tab w:val="left" w:pos="7750"/>
        </w:tabs>
        <w:rPr>
          <w:color w:val="1E1836"/>
          <w:sz w:val="28"/>
          <w:szCs w:val="28"/>
        </w:rPr>
      </w:pPr>
    </w:p>
    <w:p w14:paraId="20DB81E3" w14:textId="77777777" w:rsidR="005022B2" w:rsidRDefault="005022B2" w:rsidP="00B91A86">
      <w:pPr>
        <w:rPr>
          <w:rFonts w:cstheme="minorBidi"/>
        </w:rPr>
      </w:pPr>
    </w:p>
    <w:p w14:paraId="487D7FB2" w14:textId="77777777" w:rsidR="00352A15" w:rsidRDefault="00352A15" w:rsidP="00352A15">
      <w:pPr>
        <w:tabs>
          <w:tab w:val="left" w:pos="7791"/>
        </w:tabs>
        <w:rPr>
          <w:rFonts w:cstheme="minorBidi"/>
        </w:rPr>
      </w:pPr>
      <w:r>
        <w:rPr>
          <w:rFonts w:cstheme="minorBidi"/>
        </w:rPr>
        <w:t xml:space="preserve">*Complete Section 1 if your submission is a project or Section 2 for an Initiative or Organisation     </w:t>
      </w:r>
    </w:p>
    <w:p w14:paraId="2A211897" w14:textId="77777777" w:rsidR="005022B2" w:rsidRDefault="005022B2" w:rsidP="00B91A86">
      <w:pPr>
        <w:rPr>
          <w:rFonts w:cstheme="minorBidi"/>
        </w:rPr>
      </w:pPr>
    </w:p>
    <w:p w14:paraId="39CA7D8E" w14:textId="77777777" w:rsidR="005022B2" w:rsidRDefault="005022B2" w:rsidP="00B91A86">
      <w:pPr>
        <w:rPr>
          <w:rFonts w:cstheme="minorBidi"/>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19"/>
        <w:gridCol w:w="3960"/>
        <w:gridCol w:w="3175"/>
      </w:tblGrid>
      <w:tr w:rsidR="00513454" w:rsidRPr="00562EE5" w14:paraId="56D97401"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49B2447"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name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ECB9D8D" w14:textId="77777777" w:rsidR="00513454" w:rsidRPr="00F50F00" w:rsidRDefault="00513454" w:rsidP="00D22B86">
            <w:pPr>
              <w:pStyle w:val="NoSpacing"/>
              <w:rPr>
                <w:rFonts w:cs="Calibri"/>
                <w:sz w:val="20"/>
                <w:szCs w:val="20"/>
              </w:rPr>
            </w:pPr>
          </w:p>
          <w:p w14:paraId="3467D0F6" w14:textId="77777777" w:rsidR="00513454" w:rsidRPr="00F50F00" w:rsidRDefault="00513454" w:rsidP="00D22B86">
            <w:pPr>
              <w:pStyle w:val="NoSpacing"/>
              <w:rPr>
                <w:rFonts w:cs="Calibri"/>
                <w:sz w:val="20"/>
                <w:szCs w:val="20"/>
              </w:rPr>
            </w:pPr>
          </w:p>
          <w:p w14:paraId="0DC843B0" w14:textId="77777777" w:rsidR="00513454" w:rsidRPr="00F50F00" w:rsidRDefault="00513454" w:rsidP="00D22B86">
            <w:pPr>
              <w:pStyle w:val="NoSpacing"/>
              <w:rPr>
                <w:rFonts w:cs="Calibri"/>
                <w:sz w:val="20"/>
                <w:szCs w:val="20"/>
              </w:rPr>
            </w:pPr>
          </w:p>
        </w:tc>
      </w:tr>
      <w:tr w:rsidR="00513454" w:rsidRPr="00562EE5" w14:paraId="4E3D2F0D"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F4425A0"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location</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4644E1B" w14:textId="77777777" w:rsidR="00513454" w:rsidRPr="00F50F00" w:rsidRDefault="00513454" w:rsidP="00D22B86">
            <w:pPr>
              <w:pStyle w:val="NoSpacing"/>
              <w:rPr>
                <w:rFonts w:cs="Calibri"/>
                <w:sz w:val="20"/>
                <w:szCs w:val="20"/>
              </w:rPr>
            </w:pPr>
          </w:p>
          <w:p w14:paraId="371539B3" w14:textId="77777777" w:rsidR="00513454" w:rsidRPr="00F50F00" w:rsidRDefault="00513454" w:rsidP="00D22B86">
            <w:pPr>
              <w:pStyle w:val="NoSpacing"/>
              <w:rPr>
                <w:rFonts w:cs="Calibri"/>
                <w:sz w:val="20"/>
                <w:szCs w:val="20"/>
              </w:rPr>
            </w:pPr>
          </w:p>
          <w:p w14:paraId="44536457" w14:textId="77777777" w:rsidR="00513454" w:rsidRPr="00F50F00" w:rsidRDefault="00513454" w:rsidP="00D22B86">
            <w:pPr>
              <w:pStyle w:val="NoSpacing"/>
              <w:rPr>
                <w:rFonts w:cs="Calibri"/>
                <w:sz w:val="20"/>
                <w:szCs w:val="20"/>
              </w:rPr>
            </w:pPr>
          </w:p>
        </w:tc>
      </w:tr>
      <w:tr w:rsidR="00513454" w:rsidRPr="00562EE5" w14:paraId="127F3772"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C42F093"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timescales or phase</w:t>
            </w:r>
          </w:p>
        </w:tc>
        <w:tc>
          <w:tcPr>
            <w:tcW w:w="423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F13EBA0" w14:textId="77777777" w:rsidR="00513454" w:rsidRPr="00F50F00" w:rsidRDefault="00513454" w:rsidP="00D22B86">
            <w:pPr>
              <w:pStyle w:val="NoSpacing"/>
              <w:rPr>
                <w:rFonts w:cs="Calibri"/>
                <w:sz w:val="20"/>
                <w:szCs w:val="20"/>
              </w:rPr>
            </w:pPr>
            <w:r w:rsidRPr="00F50F00">
              <w:rPr>
                <w:rFonts w:cs="Calibri"/>
                <w:sz w:val="20"/>
                <w:szCs w:val="20"/>
              </w:rPr>
              <w:t xml:space="preserve">Start date: </w:t>
            </w:r>
          </w:p>
        </w:tc>
        <w:tc>
          <w:tcPr>
            <w:tcW w:w="338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A434A1E" w14:textId="77777777" w:rsidR="00513454" w:rsidRPr="00F50F00" w:rsidRDefault="00513454" w:rsidP="00D22B86">
            <w:pPr>
              <w:pStyle w:val="NoSpacing"/>
              <w:rPr>
                <w:rFonts w:cs="Calibri"/>
                <w:sz w:val="20"/>
                <w:szCs w:val="20"/>
              </w:rPr>
            </w:pPr>
            <w:r w:rsidRPr="00F50F00">
              <w:rPr>
                <w:rFonts w:cs="Calibri"/>
                <w:sz w:val="20"/>
                <w:szCs w:val="20"/>
              </w:rPr>
              <w:t xml:space="preserve">End date: </w:t>
            </w:r>
          </w:p>
        </w:tc>
      </w:tr>
      <w:tr w:rsidR="00513454" w:rsidRPr="00562EE5" w14:paraId="642AA218"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57EBC06"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contract value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000114" w14:textId="77777777" w:rsidR="00513454" w:rsidRPr="00F50F00" w:rsidRDefault="00513454" w:rsidP="00D22B86">
            <w:pPr>
              <w:pStyle w:val="NoSpacing"/>
              <w:rPr>
                <w:rFonts w:cs="Calibri"/>
                <w:sz w:val="20"/>
                <w:szCs w:val="20"/>
              </w:rPr>
            </w:pPr>
          </w:p>
          <w:p w14:paraId="4D36405F" w14:textId="77777777" w:rsidR="00513454" w:rsidRPr="00F50F00" w:rsidRDefault="00513454" w:rsidP="00D22B86">
            <w:pPr>
              <w:pStyle w:val="NoSpacing"/>
              <w:rPr>
                <w:rFonts w:cs="Calibri"/>
                <w:sz w:val="20"/>
                <w:szCs w:val="20"/>
              </w:rPr>
            </w:pPr>
          </w:p>
          <w:p w14:paraId="355049C4" w14:textId="77777777" w:rsidR="00513454" w:rsidRPr="00F50F00" w:rsidRDefault="00513454" w:rsidP="00D22B86">
            <w:pPr>
              <w:pStyle w:val="NoSpacing"/>
              <w:rPr>
                <w:rFonts w:cs="Calibri"/>
                <w:sz w:val="20"/>
                <w:szCs w:val="20"/>
              </w:rPr>
            </w:pPr>
          </w:p>
        </w:tc>
      </w:tr>
      <w:tr w:rsidR="00513454" w:rsidRPr="00562EE5" w14:paraId="58E38DB5"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2994DE8"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work </w:t>
            </w:r>
          </w:p>
          <w:p w14:paraId="5E4E994B" w14:textId="77777777" w:rsidR="00513454" w:rsidRPr="00F50F00" w:rsidRDefault="00513454" w:rsidP="00D22B86">
            <w:pPr>
              <w:pStyle w:val="NoSpacing"/>
              <w:jc w:val="right"/>
              <w:rPr>
                <w:rFonts w:cs="Calibri"/>
                <w:b/>
                <w:bCs/>
                <w:sz w:val="20"/>
                <w:szCs w:val="20"/>
              </w:rPr>
            </w:pPr>
            <w:r w:rsidRPr="00F50F00">
              <w:rPr>
                <w:rFonts w:cs="Calibri"/>
                <w:sz w:val="18"/>
                <w:szCs w:val="18"/>
              </w:rPr>
              <w:t>(e.g. new build, refurb)</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85BAE30" w14:textId="77777777" w:rsidR="00513454" w:rsidRPr="00F50F00" w:rsidRDefault="00513454" w:rsidP="00D22B86">
            <w:pPr>
              <w:pStyle w:val="NoSpacing"/>
              <w:rPr>
                <w:rFonts w:cs="Calibri"/>
                <w:sz w:val="20"/>
                <w:szCs w:val="20"/>
              </w:rPr>
            </w:pPr>
          </w:p>
          <w:p w14:paraId="4036160B" w14:textId="77777777" w:rsidR="00513454" w:rsidRPr="00F50F00" w:rsidRDefault="00513454" w:rsidP="00D22B86">
            <w:pPr>
              <w:pStyle w:val="NoSpacing"/>
              <w:rPr>
                <w:rFonts w:cs="Calibri"/>
                <w:sz w:val="20"/>
                <w:szCs w:val="20"/>
              </w:rPr>
            </w:pPr>
          </w:p>
          <w:p w14:paraId="75F87D15" w14:textId="77777777" w:rsidR="00513454" w:rsidRPr="00F50F00" w:rsidRDefault="00513454" w:rsidP="00D22B86">
            <w:pPr>
              <w:pStyle w:val="NoSpacing"/>
              <w:rPr>
                <w:rFonts w:cs="Calibri"/>
                <w:sz w:val="20"/>
                <w:szCs w:val="20"/>
              </w:rPr>
            </w:pPr>
          </w:p>
        </w:tc>
      </w:tr>
      <w:tr w:rsidR="00513454" w:rsidRPr="00562EE5" w14:paraId="788AC8BA"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CC034FE"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client </w:t>
            </w:r>
          </w:p>
          <w:p w14:paraId="64BDBEC0" w14:textId="77777777" w:rsidR="00513454" w:rsidRPr="00F50F00" w:rsidRDefault="00513454" w:rsidP="00D22B86">
            <w:pPr>
              <w:pStyle w:val="NoSpacing"/>
              <w:jc w:val="right"/>
              <w:rPr>
                <w:rFonts w:cs="Calibri"/>
                <w:b/>
                <w:bCs/>
                <w:sz w:val="20"/>
                <w:szCs w:val="20"/>
              </w:rPr>
            </w:pPr>
            <w:r w:rsidRPr="00F50F00">
              <w:rPr>
                <w:rFonts w:cs="Calibri"/>
                <w:sz w:val="18"/>
                <w:szCs w:val="18"/>
              </w:rPr>
              <w:t>(e.g. housing association, developer, gov. department)</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4BBAB8" w14:textId="77777777" w:rsidR="00513454" w:rsidRPr="00F50F00" w:rsidRDefault="00513454" w:rsidP="00D22B86">
            <w:pPr>
              <w:pStyle w:val="NoSpacing"/>
              <w:rPr>
                <w:rFonts w:cs="Calibri"/>
                <w:sz w:val="20"/>
                <w:szCs w:val="20"/>
              </w:rPr>
            </w:pPr>
          </w:p>
          <w:p w14:paraId="1A46FF0F" w14:textId="77777777" w:rsidR="00513454" w:rsidRPr="00F50F00" w:rsidRDefault="00513454" w:rsidP="00D22B86">
            <w:pPr>
              <w:pStyle w:val="NoSpacing"/>
              <w:rPr>
                <w:rFonts w:cs="Calibri"/>
                <w:sz w:val="20"/>
                <w:szCs w:val="20"/>
              </w:rPr>
            </w:pPr>
          </w:p>
          <w:p w14:paraId="30B3B09A" w14:textId="77777777" w:rsidR="00513454" w:rsidRPr="00F50F00" w:rsidRDefault="00513454" w:rsidP="00D22B86">
            <w:pPr>
              <w:pStyle w:val="NoSpacing"/>
              <w:rPr>
                <w:rFonts w:cs="Calibri"/>
                <w:sz w:val="20"/>
                <w:szCs w:val="20"/>
              </w:rPr>
            </w:pPr>
          </w:p>
        </w:tc>
      </w:tr>
      <w:tr w:rsidR="00513454" w:rsidRPr="00562EE5" w14:paraId="1B293D0C"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F437E07" w14:textId="77777777" w:rsidR="00513454" w:rsidRPr="00F50F00" w:rsidRDefault="00513454" w:rsidP="00D22B86">
            <w:pPr>
              <w:pStyle w:val="NoSpacing"/>
              <w:jc w:val="right"/>
              <w:rPr>
                <w:rFonts w:cs="Calibri"/>
                <w:b/>
                <w:bCs/>
                <w:sz w:val="20"/>
                <w:szCs w:val="20"/>
              </w:rPr>
            </w:pPr>
            <w:r w:rsidRPr="00F50F00">
              <w:rPr>
                <w:rFonts w:cs="Calibri"/>
                <w:b/>
                <w:bCs/>
                <w:sz w:val="20"/>
                <w:szCs w:val="20"/>
              </w:rPr>
              <w:lastRenderedPageBreak/>
              <w:t xml:space="preserve">Construction product </w:t>
            </w:r>
          </w:p>
          <w:p w14:paraId="5B46D97D" w14:textId="77777777" w:rsidR="00513454" w:rsidRPr="00F50F00" w:rsidRDefault="00513454" w:rsidP="00D22B86">
            <w:pPr>
              <w:pStyle w:val="NoSpacing"/>
              <w:jc w:val="right"/>
              <w:rPr>
                <w:rFonts w:cs="Calibri"/>
                <w:sz w:val="20"/>
                <w:szCs w:val="20"/>
              </w:rPr>
            </w:pPr>
            <w:r w:rsidRPr="00F50F00">
              <w:rPr>
                <w:rFonts w:cs="Calibri"/>
                <w:sz w:val="18"/>
                <w:szCs w:val="18"/>
              </w:rPr>
              <w:t>(e.g. school, housing, road)</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8126F7E" w14:textId="77777777" w:rsidR="00513454" w:rsidRPr="00F50F00" w:rsidRDefault="00513454" w:rsidP="00D22B86">
            <w:pPr>
              <w:pStyle w:val="NoSpacing"/>
              <w:rPr>
                <w:rFonts w:cs="Calibri"/>
                <w:sz w:val="20"/>
                <w:szCs w:val="20"/>
              </w:rPr>
            </w:pPr>
          </w:p>
          <w:p w14:paraId="064C21DF" w14:textId="77777777" w:rsidR="00513454" w:rsidRPr="00F50F00" w:rsidRDefault="00513454" w:rsidP="00D22B86">
            <w:pPr>
              <w:pStyle w:val="NoSpacing"/>
              <w:rPr>
                <w:rFonts w:cs="Calibri"/>
                <w:sz w:val="20"/>
                <w:szCs w:val="20"/>
              </w:rPr>
            </w:pPr>
          </w:p>
          <w:p w14:paraId="31BC2D79" w14:textId="77777777" w:rsidR="00513454" w:rsidRPr="00F50F00" w:rsidRDefault="00513454" w:rsidP="00D22B86">
            <w:pPr>
              <w:pStyle w:val="NoSpacing"/>
              <w:rPr>
                <w:rFonts w:cs="Calibri"/>
                <w:sz w:val="20"/>
                <w:szCs w:val="20"/>
              </w:rPr>
            </w:pPr>
          </w:p>
        </w:tc>
      </w:tr>
      <w:tr w:rsidR="00513454" w:rsidRPr="00562EE5" w14:paraId="06DFF350"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817B0C8" w14:textId="77777777" w:rsidR="00513454" w:rsidRPr="00F50F00" w:rsidRDefault="00513454" w:rsidP="00D22B86">
            <w:pPr>
              <w:pStyle w:val="NoSpacing"/>
              <w:jc w:val="right"/>
              <w:rPr>
                <w:rFonts w:cs="Calibri"/>
                <w:b/>
                <w:bCs/>
                <w:sz w:val="20"/>
                <w:szCs w:val="20"/>
              </w:rPr>
            </w:pPr>
            <w:r w:rsidRPr="00F50F00">
              <w:rPr>
                <w:rFonts w:cs="Calibri"/>
                <w:b/>
                <w:bCs/>
                <w:sz w:val="20"/>
                <w:szCs w:val="20"/>
              </w:rPr>
              <w:t>Approx. m</w:t>
            </w:r>
            <w:r w:rsidRPr="00F50F00">
              <w:rPr>
                <w:rFonts w:cs="Calibri"/>
                <w:b/>
                <w:bCs/>
                <w:sz w:val="20"/>
                <w:szCs w:val="20"/>
                <w:vertAlign w:val="superscript"/>
              </w:rPr>
              <w:t>2</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FE59DB4" w14:textId="77777777" w:rsidR="00513454" w:rsidRPr="00F50F00" w:rsidRDefault="00513454" w:rsidP="00D22B86">
            <w:pPr>
              <w:pStyle w:val="NoSpacing"/>
              <w:rPr>
                <w:rFonts w:cs="Calibri"/>
                <w:sz w:val="20"/>
                <w:szCs w:val="20"/>
              </w:rPr>
            </w:pPr>
          </w:p>
        </w:tc>
      </w:tr>
    </w:tbl>
    <w:p w14:paraId="43E6B5D1" w14:textId="77777777" w:rsidR="00486CBF" w:rsidRDefault="00486CBF" w:rsidP="00B91A86">
      <w:pPr>
        <w:rPr>
          <w:color w:val="DC0043"/>
        </w:rPr>
      </w:pPr>
    </w:p>
    <w:p w14:paraId="5E2D08D2" w14:textId="77777777" w:rsidR="00804E7D" w:rsidRDefault="00804E7D" w:rsidP="00B91A86">
      <w:pPr>
        <w:rPr>
          <w:color w:val="DC0043"/>
        </w:rPr>
      </w:pPr>
    </w:p>
    <w:p w14:paraId="39E22FE6" w14:textId="77777777" w:rsidR="00804E7D" w:rsidRDefault="00804E7D" w:rsidP="00B91A86">
      <w:pPr>
        <w:rPr>
          <w:color w:val="DC0043"/>
        </w:rPr>
      </w:pPr>
    </w:p>
    <w:p w14:paraId="001EC57B" w14:textId="37DF0626" w:rsidR="005C7148" w:rsidRPr="005C7148" w:rsidRDefault="005C7148" w:rsidP="005C7148">
      <w:pPr>
        <w:ind w:left="5760"/>
        <w:rPr>
          <w:color w:val="DC0043"/>
        </w:rPr>
      </w:pPr>
      <w:r>
        <w:rPr>
          <w:b/>
          <w:bCs/>
          <w:color w:val="DC0043"/>
        </w:rPr>
        <w:t xml:space="preserve">      </w:t>
      </w:r>
      <w:r w:rsidRPr="005C7148">
        <w:rPr>
          <w:color w:val="DC0043"/>
          <w:sz w:val="28"/>
          <w:szCs w:val="28"/>
        </w:rPr>
        <w:t>Organisation / Initiative Details</w:t>
      </w:r>
    </w:p>
    <w:p w14:paraId="378ABCC0" w14:textId="77777777" w:rsidR="005C7148" w:rsidRPr="005C7148" w:rsidRDefault="005C7148" w:rsidP="005C7148">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31"/>
        <w:gridCol w:w="7123"/>
      </w:tblGrid>
      <w:tr w:rsidR="005C7148" w:rsidRPr="005C7148" w14:paraId="06F5C487"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077ED03" w14:textId="77777777" w:rsidR="005C7148" w:rsidRPr="005C7148" w:rsidRDefault="005C7148" w:rsidP="005C7148">
            <w:pPr>
              <w:rPr>
                <w:b/>
                <w:bCs/>
                <w:color w:val="000000" w:themeColor="text1"/>
              </w:rPr>
            </w:pPr>
            <w:r w:rsidRPr="005C7148">
              <w:rPr>
                <w:b/>
                <w:bCs/>
                <w:color w:val="000000" w:themeColor="text1"/>
              </w:rPr>
              <w:t>Organisation / initiative name</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3CC7D74" w14:textId="77777777" w:rsidR="005C7148" w:rsidRPr="005C7148" w:rsidRDefault="005C7148" w:rsidP="005C7148">
            <w:pPr>
              <w:rPr>
                <w:color w:val="DC0043"/>
              </w:rPr>
            </w:pPr>
          </w:p>
        </w:tc>
      </w:tr>
      <w:tr w:rsidR="005C7148" w:rsidRPr="005C7148" w14:paraId="21B6ECDC"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D812C69" w14:textId="77777777" w:rsidR="005C7148" w:rsidRPr="005C7148" w:rsidRDefault="005C7148" w:rsidP="005C7148">
            <w:pPr>
              <w:rPr>
                <w:b/>
                <w:bCs/>
                <w:color w:val="000000" w:themeColor="text1"/>
              </w:rPr>
            </w:pPr>
            <w:r w:rsidRPr="005C7148">
              <w:rPr>
                <w:b/>
                <w:bCs/>
                <w:color w:val="000000" w:themeColor="text1"/>
              </w:rPr>
              <w:t>Location</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188EA" w14:textId="77777777" w:rsidR="005C7148" w:rsidRPr="005C7148" w:rsidRDefault="005C7148" w:rsidP="005C7148">
            <w:pPr>
              <w:rPr>
                <w:color w:val="DC0043"/>
              </w:rPr>
            </w:pPr>
          </w:p>
          <w:p w14:paraId="0D3E71DF" w14:textId="77777777" w:rsidR="005C7148" w:rsidRPr="005C7148" w:rsidRDefault="005C7148" w:rsidP="005C7148">
            <w:pPr>
              <w:rPr>
                <w:color w:val="DC0043"/>
              </w:rPr>
            </w:pPr>
          </w:p>
          <w:p w14:paraId="2FA32B0A" w14:textId="77777777" w:rsidR="005C7148" w:rsidRPr="005C7148" w:rsidRDefault="005C7148" w:rsidP="005C7148">
            <w:pPr>
              <w:rPr>
                <w:color w:val="DC0043"/>
              </w:rPr>
            </w:pPr>
          </w:p>
        </w:tc>
      </w:tr>
      <w:tr w:rsidR="005C7148" w:rsidRPr="005C7148" w14:paraId="394422BD"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1A97FAE" w14:textId="69D11D53" w:rsidR="005C7148" w:rsidRPr="005C7148" w:rsidRDefault="005C7148" w:rsidP="005C7148">
            <w:pPr>
              <w:rPr>
                <w:b/>
                <w:bCs/>
                <w:color w:val="000000" w:themeColor="text1"/>
              </w:rPr>
            </w:pPr>
            <w:r w:rsidRPr="005C7148">
              <w:rPr>
                <w:b/>
                <w:bCs/>
                <w:color w:val="000000" w:themeColor="text1"/>
              </w:rPr>
              <w:t>Type of organi</w:t>
            </w:r>
            <w:r w:rsidR="00E21C0A">
              <w:rPr>
                <w:b/>
                <w:bCs/>
                <w:color w:val="000000" w:themeColor="text1"/>
              </w:rPr>
              <w:t>s</w:t>
            </w:r>
            <w:r w:rsidRPr="005C7148">
              <w:rPr>
                <w:b/>
                <w:bCs/>
                <w:color w:val="000000" w:themeColor="text1"/>
              </w:rPr>
              <w:t xml:space="preserve">ation </w:t>
            </w:r>
            <w:r w:rsidRPr="005C7148">
              <w:rPr>
                <w:color w:val="000000" w:themeColor="text1"/>
              </w:rPr>
              <w:t>(e.g. housing association, developer, government department, contractor, consultant)</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93DBD3" w14:textId="77777777" w:rsidR="005C7148" w:rsidRPr="005C7148" w:rsidRDefault="005C7148" w:rsidP="005C7148">
            <w:pPr>
              <w:rPr>
                <w:color w:val="DC0043"/>
              </w:rPr>
            </w:pPr>
          </w:p>
          <w:p w14:paraId="69650E89" w14:textId="77777777" w:rsidR="005C7148" w:rsidRPr="005C7148" w:rsidRDefault="005C7148" w:rsidP="005C7148">
            <w:pPr>
              <w:rPr>
                <w:color w:val="DC0043"/>
              </w:rPr>
            </w:pPr>
          </w:p>
          <w:p w14:paraId="64EB7DC0" w14:textId="77777777" w:rsidR="005C7148" w:rsidRPr="005C7148" w:rsidRDefault="005C7148" w:rsidP="005C7148">
            <w:pPr>
              <w:rPr>
                <w:color w:val="DC0043"/>
              </w:rPr>
            </w:pPr>
          </w:p>
        </w:tc>
      </w:tr>
      <w:tr w:rsidR="005C7148" w:rsidRPr="005C7148" w14:paraId="42B5B551"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F58D65" w14:textId="77777777" w:rsidR="005C7148" w:rsidRPr="005C7148" w:rsidRDefault="005C7148" w:rsidP="005C7148">
            <w:pPr>
              <w:rPr>
                <w:b/>
                <w:bCs/>
                <w:color w:val="000000" w:themeColor="text1"/>
              </w:rPr>
            </w:pPr>
            <w:r w:rsidRPr="005C7148">
              <w:rPr>
                <w:b/>
                <w:bCs/>
                <w:color w:val="000000" w:themeColor="text1"/>
              </w:rPr>
              <w:t>Number of staff</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3E2246" w14:textId="77777777" w:rsidR="005C7148" w:rsidRPr="005C7148" w:rsidRDefault="005C7148" w:rsidP="005C7148">
            <w:pPr>
              <w:rPr>
                <w:color w:val="DC0043"/>
              </w:rPr>
            </w:pPr>
          </w:p>
        </w:tc>
      </w:tr>
      <w:tr w:rsidR="005C7148" w:rsidRPr="005C7148" w14:paraId="202F84E6"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FF9AEC1" w14:textId="77777777" w:rsidR="005C7148" w:rsidRPr="005C7148" w:rsidRDefault="005C7148" w:rsidP="005C7148">
            <w:pPr>
              <w:rPr>
                <w:b/>
                <w:bCs/>
                <w:color w:val="000000" w:themeColor="text1"/>
              </w:rPr>
            </w:pPr>
            <w:r w:rsidRPr="005C7148">
              <w:rPr>
                <w:b/>
                <w:bCs/>
                <w:color w:val="000000" w:themeColor="text1"/>
              </w:rPr>
              <w:t>Company turnover</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B20325" w14:textId="77777777" w:rsidR="005C7148" w:rsidRPr="005C7148" w:rsidRDefault="005C7148" w:rsidP="005C7148">
            <w:pPr>
              <w:rPr>
                <w:color w:val="DC0043"/>
              </w:rPr>
            </w:pPr>
          </w:p>
        </w:tc>
      </w:tr>
    </w:tbl>
    <w:p w14:paraId="7F6EACEA" w14:textId="77777777" w:rsidR="00804E7D" w:rsidRDefault="00804E7D" w:rsidP="00B91A86">
      <w:pPr>
        <w:rPr>
          <w:color w:val="DC0043"/>
        </w:rPr>
      </w:pPr>
    </w:p>
    <w:p w14:paraId="32C19B82" w14:textId="77777777" w:rsidR="00804E7D" w:rsidRDefault="00804E7D" w:rsidP="00B91A86">
      <w:pPr>
        <w:rPr>
          <w:color w:val="DC0043"/>
        </w:rPr>
      </w:pPr>
    </w:p>
    <w:p w14:paraId="307F161E" w14:textId="77777777" w:rsidR="00804E7D" w:rsidRDefault="00804E7D" w:rsidP="00B91A86">
      <w:pPr>
        <w:rPr>
          <w:color w:val="DC0043"/>
        </w:rPr>
      </w:pPr>
    </w:p>
    <w:p w14:paraId="51DD613D" w14:textId="77777777" w:rsidR="00804E7D" w:rsidRDefault="00804E7D" w:rsidP="00B91A86">
      <w:pPr>
        <w:rPr>
          <w:color w:val="DC0043"/>
        </w:rPr>
      </w:pPr>
    </w:p>
    <w:p w14:paraId="4FFAB4D4" w14:textId="77777777" w:rsidR="00804E7D" w:rsidRDefault="00804E7D" w:rsidP="00B91A86">
      <w:pPr>
        <w:rPr>
          <w:color w:val="DC0043"/>
        </w:rPr>
      </w:pPr>
    </w:p>
    <w:p w14:paraId="6858DAAA" w14:textId="2F620B31" w:rsidR="00EC6715" w:rsidRPr="000A3D95" w:rsidRDefault="000A3D95" w:rsidP="000A3D95">
      <w:pPr>
        <w:pBdr>
          <w:bottom w:val="single" w:sz="12" w:space="1" w:color="auto"/>
        </w:pBdr>
        <w:rPr>
          <w:color w:val="1E1836"/>
          <w:sz w:val="48"/>
          <w:szCs w:val="48"/>
        </w:rPr>
      </w:pPr>
      <w:r w:rsidRPr="000A3D95">
        <w:rPr>
          <w:color w:val="1E1836"/>
          <w:sz w:val="48"/>
          <w:szCs w:val="48"/>
        </w:rPr>
        <w:t xml:space="preserve">Integration &amp; Collaborative Working </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506D720C" w:rsidR="0014382A" w:rsidRPr="00F54468" w:rsidRDefault="007A2C9C" w:rsidP="00465ADD">
            <w:pPr>
              <w:pStyle w:val="NoSpacing"/>
              <w:numPr>
                <w:ilvl w:val="0"/>
                <w:numId w:val="8"/>
              </w:numPr>
              <w:rPr>
                <w:rFonts w:cs="Calibri"/>
                <w:b/>
                <w:bCs/>
              </w:rPr>
            </w:pPr>
            <w:r>
              <w:rPr>
                <w:rFonts w:cs="Calibri"/>
                <w:b/>
                <w:bCs/>
                <w:sz w:val="24"/>
                <w:szCs w:val="24"/>
              </w:rPr>
              <w:t xml:space="preserve">Provide a short overview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2846FC02"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A5426F" w:rsidRPr="00A5426F">
              <w:rPr>
                <w:rFonts w:cs="Calibri"/>
                <w:sz w:val="20"/>
                <w:szCs w:val="20"/>
              </w:rPr>
              <w:t>Briefly describe the project</w:t>
            </w:r>
            <w:r w:rsidR="009D158B">
              <w:rPr>
                <w:rFonts w:cs="Calibri"/>
                <w:sz w:val="20"/>
                <w:szCs w:val="20"/>
              </w:rPr>
              <w:t xml:space="preserve"> or initiative</w:t>
            </w:r>
            <w:r w:rsidR="00A5426F" w:rsidRPr="00A5426F">
              <w:rPr>
                <w:rFonts w:cs="Calibri"/>
                <w:sz w:val="20"/>
                <w:szCs w:val="20"/>
              </w:rPr>
              <w:t xml:space="preserve"> </w:t>
            </w:r>
            <w:r w:rsidR="00E07B9D">
              <w:rPr>
                <w:rFonts w:cs="Calibri"/>
                <w:sz w:val="20"/>
                <w:szCs w:val="20"/>
              </w:rPr>
              <w:t xml:space="preserve">- what makes </w:t>
            </w:r>
            <w:r w:rsidR="00A5426F" w:rsidRPr="00A5426F">
              <w:rPr>
                <w:rFonts w:cs="Calibri"/>
                <w:sz w:val="20"/>
                <w:szCs w:val="20"/>
              </w:rPr>
              <w:t>this 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A5426F">
              <w:rPr>
                <w:rFonts w:cs="Calibri"/>
                <w:sz w:val="20"/>
                <w:szCs w:val="20"/>
              </w:rPr>
              <w:t>work</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30B8B825" w14:textId="77777777" w:rsidR="002E01C6" w:rsidRDefault="002E01C6" w:rsidP="008019EC">
            <w:pPr>
              <w:pStyle w:val="NoSpacing"/>
              <w:rPr>
                <w:rFonts w:cs="Calibri"/>
                <w:sz w:val="20"/>
                <w:szCs w:val="20"/>
              </w:rPr>
            </w:pPr>
          </w:p>
          <w:p w14:paraId="1368930F" w14:textId="77777777" w:rsidR="002E01C6" w:rsidRDefault="002E01C6"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0385AA1B" w:rsidR="00D17DA3" w:rsidRPr="002D61A9" w:rsidRDefault="00445519" w:rsidP="00465ADD">
            <w:pPr>
              <w:pStyle w:val="NoSpacing"/>
              <w:numPr>
                <w:ilvl w:val="0"/>
                <w:numId w:val="8"/>
              </w:numPr>
              <w:rPr>
                <w:rFonts w:cs="Calibri"/>
                <w:b/>
                <w:bCs/>
                <w:sz w:val="18"/>
                <w:szCs w:val="18"/>
              </w:rPr>
            </w:pPr>
            <w:r w:rsidRPr="00445519">
              <w:rPr>
                <w:rFonts w:cs="Calibri"/>
                <w:b/>
                <w:bCs/>
                <w:sz w:val="20"/>
                <w:szCs w:val="20"/>
              </w:rPr>
              <w:t>How was early involvement of the supply chain ensured?</w:t>
            </w:r>
            <w:r w:rsidR="00D27C3E">
              <w:rPr>
                <w:rFonts w:cs="Calibri"/>
                <w:b/>
                <w:bCs/>
                <w:sz w:val="20"/>
                <w:szCs w:val="20"/>
              </w:rPr>
              <w:t xml:space="preserve"> </w:t>
            </w:r>
            <w:r w:rsidR="00D27C3E"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30FFDCD6" w14:textId="77777777" w:rsidR="00D17DA3" w:rsidRDefault="00D17DA3" w:rsidP="00521556">
            <w:pPr>
              <w:pStyle w:val="NoSpacing"/>
              <w:rPr>
                <w:rFonts w:cs="Calibri"/>
                <w:sz w:val="20"/>
                <w:szCs w:val="20"/>
              </w:rPr>
            </w:pPr>
          </w:p>
          <w:p w14:paraId="65530AD3" w14:textId="77777777" w:rsidR="00262F7D" w:rsidRPr="002D61A9" w:rsidRDefault="00262F7D"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119F92B" w14:textId="5AB5CA28" w:rsidR="0014382A" w:rsidRPr="002D61A9" w:rsidRDefault="00445519" w:rsidP="00465ADD">
            <w:pPr>
              <w:pStyle w:val="NoSpacing"/>
              <w:numPr>
                <w:ilvl w:val="0"/>
                <w:numId w:val="8"/>
              </w:numPr>
              <w:rPr>
                <w:rFonts w:cs="Calibri"/>
                <w:b/>
                <w:bCs/>
                <w:sz w:val="18"/>
                <w:szCs w:val="18"/>
              </w:rPr>
            </w:pPr>
            <w:r w:rsidRPr="00445519">
              <w:rPr>
                <w:rFonts w:cs="Calibri"/>
                <w:b/>
                <w:bCs/>
                <w:sz w:val="20"/>
                <w:szCs w:val="20"/>
              </w:rPr>
              <w:t>What procurement strategy was used and how did this help to deliver value?</w:t>
            </w:r>
            <w:r w:rsidR="00D17DA3" w:rsidRPr="00D17DA3">
              <w:rPr>
                <w:rFonts w:cs="Calibri"/>
                <w:b/>
                <w:bCs/>
                <w:sz w:val="20"/>
                <w:szCs w:val="20"/>
              </w:rPr>
              <w:t xml:space="preserve"> </w:t>
            </w:r>
            <w:r w:rsidR="002E01C6" w:rsidRPr="002E01C6">
              <w:rPr>
                <w:rFonts w:cs="Calibri"/>
                <w:sz w:val="20"/>
                <w:szCs w:val="20"/>
              </w:rPr>
              <w:t>How was it ensured that procurement was made on best value, not lowest price</w:t>
            </w:r>
            <w:r w:rsidR="00F342FB" w:rsidRPr="00F342FB">
              <w:rPr>
                <w:rFonts w:cs="Calibri"/>
                <w:sz w:val="20"/>
                <w:szCs w:val="20"/>
              </w:rPr>
              <w:t>?</w:t>
            </w:r>
            <w:r w:rsidR="00D27C3E">
              <w:rPr>
                <w:rFonts w:cs="Calibri"/>
                <w:sz w:val="20"/>
                <w:szCs w:val="20"/>
              </w:rPr>
              <w:t xml:space="preserve"> </w:t>
            </w:r>
            <w:r w:rsidR="00D27C3E"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C418F63"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A0FCDF" w14:textId="77777777" w:rsidR="00D27C3E" w:rsidRPr="00D27C3E" w:rsidRDefault="002E01C6" w:rsidP="00465ADD">
            <w:pPr>
              <w:pStyle w:val="NoSpacing"/>
              <w:numPr>
                <w:ilvl w:val="0"/>
                <w:numId w:val="8"/>
              </w:numPr>
              <w:rPr>
                <w:rFonts w:cs="Calibri"/>
                <w:b/>
                <w:bCs/>
                <w:sz w:val="18"/>
                <w:szCs w:val="18"/>
              </w:rPr>
            </w:pPr>
            <w:r w:rsidRPr="002E01C6">
              <w:rPr>
                <w:rFonts w:cs="Calibri"/>
                <w:b/>
                <w:bCs/>
                <w:sz w:val="20"/>
                <w:szCs w:val="20"/>
              </w:rPr>
              <w:t>How did the contract used encourage &amp; deliver a collaborative culture?</w:t>
            </w:r>
            <w:r>
              <w:rPr>
                <w:rFonts w:cs="Calibri"/>
                <w:b/>
                <w:bCs/>
                <w:sz w:val="20"/>
                <w:szCs w:val="20"/>
              </w:rPr>
              <w:t xml:space="preserve"> </w:t>
            </w:r>
            <w:r w:rsidR="0065129D" w:rsidRPr="00DF21D1">
              <w:rPr>
                <w:sz w:val="20"/>
                <w:szCs w:val="20"/>
              </w:rPr>
              <w:t xml:space="preserve">How was a common vision achieved? </w:t>
            </w:r>
            <w:r w:rsidR="0065129D" w:rsidRPr="00DF21D1">
              <w:rPr>
                <w:rFonts w:cs="Calibri"/>
                <w:sz w:val="20"/>
                <w:szCs w:val="20"/>
              </w:rPr>
              <w:t>How did the team ensure understanding of the goals and outcomes to enable alignment?</w:t>
            </w:r>
            <w:r w:rsidR="00D27C3E">
              <w:rPr>
                <w:rFonts w:cs="Calibri"/>
                <w:sz w:val="20"/>
                <w:szCs w:val="20"/>
              </w:rPr>
              <w:t xml:space="preserve"> </w:t>
            </w:r>
          </w:p>
          <w:p w14:paraId="2E2AAE48" w14:textId="0F51150B" w:rsidR="0014382A" w:rsidRPr="002D61A9" w:rsidRDefault="00D27C3E" w:rsidP="00D27C3E">
            <w:pPr>
              <w:pStyle w:val="NoSpacing"/>
              <w:ind w:left="360"/>
              <w:rPr>
                <w:rFonts w:cs="Calibri"/>
                <w:b/>
                <w:bCs/>
                <w:sz w:val="18"/>
                <w:szCs w:val="18"/>
              </w:rPr>
            </w:pPr>
            <w:r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246B249C"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6E04A3F7" w:rsidR="0014382A" w:rsidRPr="00563DC5" w:rsidRDefault="009160AA" w:rsidP="00465ADD">
            <w:pPr>
              <w:pStyle w:val="NoSpacing"/>
              <w:numPr>
                <w:ilvl w:val="0"/>
                <w:numId w:val="8"/>
              </w:numPr>
              <w:rPr>
                <w:rFonts w:cs="Calibri"/>
                <w:b/>
                <w:bCs/>
                <w:sz w:val="20"/>
                <w:szCs w:val="20"/>
              </w:rPr>
            </w:pPr>
            <w:r w:rsidRPr="00563DC5">
              <w:rPr>
                <w:rStyle w:val="Strong"/>
                <w:sz w:val="20"/>
                <w:szCs w:val="20"/>
              </w:rPr>
              <w:t xml:space="preserve">What tools and processes were used? </w:t>
            </w:r>
            <w:r w:rsidR="00D27C3E"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6F64B315" w14:textId="77777777" w:rsidR="0014382A" w:rsidRPr="002D61A9" w:rsidRDefault="0014382A" w:rsidP="00D22B86">
            <w:pPr>
              <w:pStyle w:val="NoSpacing"/>
              <w:rPr>
                <w:rFonts w:cs="Calibri"/>
                <w:sz w:val="20"/>
                <w:szCs w:val="20"/>
              </w:rPr>
            </w:pPr>
          </w:p>
          <w:p w14:paraId="053712FC"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3401A021" w:rsidR="0014382A" w:rsidRPr="002D61A9" w:rsidRDefault="00540657" w:rsidP="00465ADD">
            <w:pPr>
              <w:pStyle w:val="NoSpacing"/>
              <w:numPr>
                <w:ilvl w:val="0"/>
                <w:numId w:val="8"/>
              </w:numPr>
              <w:rPr>
                <w:rFonts w:cs="Calibri"/>
                <w:b/>
                <w:bCs/>
                <w:sz w:val="18"/>
                <w:szCs w:val="18"/>
              </w:rPr>
            </w:pPr>
            <w:r w:rsidRPr="00540657">
              <w:rPr>
                <w:rFonts w:cs="Calibri"/>
                <w:b/>
                <w:bCs/>
                <w:sz w:val="20"/>
                <w:szCs w:val="20"/>
              </w:rPr>
              <w:t>How was the performance of the supply chain measured?</w:t>
            </w:r>
            <w:r w:rsidR="004B6B4B" w:rsidRPr="004B6B4B">
              <w:rPr>
                <w:rFonts w:cs="Calibri"/>
                <w:b/>
                <w:bCs/>
                <w:sz w:val="20"/>
                <w:szCs w:val="20"/>
              </w:rPr>
              <w:t xml:space="preserve"> </w:t>
            </w:r>
            <w:r w:rsidRPr="00DF21D1">
              <w:rPr>
                <w:sz w:val="20"/>
                <w:szCs w:val="20"/>
              </w:rPr>
              <w:t>How was this fed back?</w:t>
            </w:r>
            <w:r w:rsidRPr="00DF21D1">
              <w:rPr>
                <w:rFonts w:cs="Calibri"/>
                <w:sz w:val="18"/>
                <w:szCs w:val="18"/>
              </w:rPr>
              <w:t xml:space="preserve"> </w:t>
            </w:r>
            <w:r w:rsidRPr="00DF21D1">
              <w:rPr>
                <w:sz w:val="20"/>
                <w:szCs w:val="20"/>
              </w:rPr>
              <w:t>How was continuous improvement maintained?</w:t>
            </w:r>
            <w:r w:rsidR="003B61DA">
              <w:rPr>
                <w:sz w:val="20"/>
                <w:szCs w:val="20"/>
              </w:rPr>
              <w:t xml:space="preserve"> </w:t>
            </w:r>
            <w:r w:rsidR="003B61DA"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58E24671" w14:textId="77777777" w:rsidR="0014382A" w:rsidRPr="002D61A9" w:rsidRDefault="0014382A"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7E00AC1D" w:rsidR="0014382A" w:rsidRPr="002D61A9" w:rsidRDefault="00610DB0" w:rsidP="00465ADD">
            <w:pPr>
              <w:pStyle w:val="NoSpacing"/>
              <w:numPr>
                <w:ilvl w:val="0"/>
                <w:numId w:val="8"/>
              </w:numPr>
              <w:rPr>
                <w:rFonts w:cs="Calibri"/>
                <w:b/>
                <w:bCs/>
                <w:sz w:val="18"/>
                <w:szCs w:val="18"/>
              </w:rPr>
            </w:pPr>
            <w:r w:rsidRPr="00610DB0">
              <w:rPr>
                <w:rFonts w:cs="Calibri"/>
                <w:b/>
                <w:bCs/>
                <w:sz w:val="20"/>
                <w:szCs w:val="20"/>
              </w:rPr>
              <w:lastRenderedPageBreak/>
              <w:t>Were any long-standing relationships already in place beforehand?</w:t>
            </w:r>
            <w:r w:rsidR="007C1D6F" w:rsidRPr="007C1D6F">
              <w:rPr>
                <w:rFonts w:cs="Calibri"/>
                <w:b/>
                <w:bCs/>
                <w:sz w:val="20"/>
                <w:szCs w:val="20"/>
              </w:rPr>
              <w:t xml:space="preserve"> </w:t>
            </w:r>
            <w:r w:rsidRPr="00DF21D1">
              <w:rPr>
                <w:sz w:val="20"/>
                <w:szCs w:val="20"/>
              </w:rPr>
              <w:t>What benefits did this provide?</w:t>
            </w:r>
            <w:r w:rsidRPr="00DF21D1">
              <w:rPr>
                <w:rFonts w:cs="Calibri"/>
                <w:sz w:val="18"/>
                <w:szCs w:val="18"/>
              </w:rPr>
              <w:t xml:space="preserve"> </w:t>
            </w:r>
            <w:r w:rsidRPr="00DF21D1">
              <w:rPr>
                <w:sz w:val="20"/>
                <w:szCs w:val="20"/>
              </w:rPr>
              <w:t>How was the development of 'new' relationships supported?</w:t>
            </w:r>
            <w:r w:rsidRPr="00DF21D1">
              <w:rPr>
                <w:rFonts w:cs="Calibri"/>
                <w:sz w:val="18"/>
                <w:szCs w:val="18"/>
              </w:rPr>
              <w:t xml:space="preserve"> </w:t>
            </w:r>
            <w:r w:rsidR="00DF21D1" w:rsidRPr="00DF21D1">
              <w:rPr>
                <w:sz w:val="20"/>
                <w:szCs w:val="20"/>
              </w:rPr>
              <w:t>What outcomes have been achieved via these relationships?</w:t>
            </w:r>
            <w:r w:rsidR="003B61DA">
              <w:rPr>
                <w:sz w:val="20"/>
                <w:szCs w:val="20"/>
              </w:rPr>
              <w:t xml:space="preserve"> </w:t>
            </w:r>
            <w:r w:rsidR="003B61DA"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11A53021" w14:textId="77777777" w:rsidR="0014382A" w:rsidRPr="002D61A9" w:rsidRDefault="0014382A" w:rsidP="00D22B86">
            <w:pPr>
              <w:pStyle w:val="NoSpacing"/>
              <w:rPr>
                <w:rFonts w:cs="Calibri"/>
                <w:sz w:val="20"/>
                <w:szCs w:val="20"/>
              </w:rPr>
            </w:pPr>
          </w:p>
        </w:tc>
      </w:tr>
    </w:tbl>
    <w:p w14:paraId="2F8F97BD" w14:textId="77777777" w:rsidR="0014382A" w:rsidRPr="002D61A9" w:rsidRDefault="0014382A" w:rsidP="0014382A">
      <w:pPr>
        <w:pStyle w:val="NoSpacing"/>
      </w:pPr>
    </w:p>
    <w:sectPr w:rsidR="0014382A" w:rsidRPr="002D61A9" w:rsidSect="009C1C62">
      <w:headerReference w:type="default" r:id="rId15"/>
      <w:footerReference w:type="default" r:id="rId16"/>
      <w:headerReference w:type="first" r:id="rId17"/>
      <w:footerReference w:type="first" r:id="rId18"/>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B3223" w14:textId="77777777" w:rsidR="001105F5" w:rsidRDefault="001105F5" w:rsidP="008831AC">
      <w:r>
        <w:separator/>
      </w:r>
    </w:p>
  </w:endnote>
  <w:endnote w:type="continuationSeparator" w:id="0">
    <w:p w14:paraId="49A0BA1D" w14:textId="77777777" w:rsidR="001105F5" w:rsidRDefault="001105F5"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2000028F" w:usb1="00000002"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ova Light">
    <w:altName w:val="Arial"/>
    <w:charset w:val="00"/>
    <w:family w:val="swiss"/>
    <w:pitch w:val="variable"/>
    <w:sig w:usb0="2000028F" w:usb1="00000002" w:usb2="00000000" w:usb3="00000000" w:csb0="0000019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charset w:val="86"/>
    <w:family w:val="auto"/>
    <w:pitch w:val="variable"/>
    <w:sig w:usb0="000002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7C34E" w14:textId="0265CE8F" w:rsidR="00F337F3" w:rsidRDefault="00F337F3">
    <w:pPr>
      <w:pStyle w:val="Footer"/>
    </w:pPr>
    <w:r>
      <w:rPr>
        <w:noProof/>
        <w:lang w:val="en-US"/>
      </w:rPr>
      <mc:AlternateContent>
        <mc:Choice Requires="wps">
          <w:drawing>
            <wp:anchor distT="0" distB="0" distL="114300" distR="114300" simplePos="0" relativeHeight="251718656" behindDoc="0" locked="1" layoutInCell="1" allowOverlap="1" wp14:anchorId="16B1F854" wp14:editId="449060B8">
              <wp:simplePos x="0" y="0"/>
              <wp:positionH relativeFrom="margin">
                <wp:posOffset>3898900</wp:posOffset>
              </wp:positionH>
              <wp:positionV relativeFrom="paragraph">
                <wp:posOffset>-118110</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75BA2D39" w14:textId="77777777" w:rsidR="00F337F3" w:rsidRPr="00913D3E" w:rsidRDefault="00F337F3" w:rsidP="00F337F3">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6B1F854" id="_x0000_t202" coordsize="21600,21600" o:spt="202" path="m,l,21600r21600,l21600,xe">
              <v:stroke joinstyle="miter"/>
              <v:path gradientshapeok="t" o:connecttype="rect"/>
            </v:shapetype>
            <v:shape id="Text Box 5" o:spid="_x0000_s1026" type="#_x0000_t202" style="position:absolute;margin-left:307pt;margin-top:-9.3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" filled="f" stroked="f" strokeweight=".5pt">
              <v:textbox inset="0,0,0,0">
                <w:txbxContent>
                  <w:p w14:paraId="75BA2D39" w14:textId="77777777" w:rsidR="00F337F3" w:rsidRPr="00913D3E" w:rsidRDefault="00F337F3" w:rsidP="00F337F3">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E617" w14:textId="6B13B504" w:rsidR="000312B8" w:rsidRPr="00964659" w:rsidRDefault="00A84EC1" w:rsidP="00964659">
    <w:pPr>
      <w:pStyle w:val="GeneralText-web"/>
    </w:pPr>
    <w:r>
      <w:rPr>
        <w:noProof/>
        <w:lang w:val="en-US"/>
      </w:rPr>
      <mc:AlternateContent>
        <mc:Choice Requires="wps">
          <w:drawing>
            <wp:anchor distT="0" distB="0" distL="114300" distR="114300" simplePos="0" relativeHeight="251704320" behindDoc="0" locked="1" layoutInCell="1" allowOverlap="1" wp14:anchorId="495D873F" wp14:editId="7F10DC5F">
              <wp:simplePos x="0" y="0"/>
              <wp:positionH relativeFrom="margin">
                <wp:align>right</wp:align>
              </wp:positionH>
              <wp:positionV relativeFrom="paragraph">
                <wp:posOffset>-71755</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5.65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lang w:val="en-US"/>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AD35F" w14:textId="77777777" w:rsidR="001105F5" w:rsidRDefault="001105F5" w:rsidP="008831AC">
      <w:r>
        <w:separator/>
      </w:r>
    </w:p>
  </w:footnote>
  <w:footnote w:type="continuationSeparator" w:id="0">
    <w:p w14:paraId="14E63DC8" w14:textId="77777777" w:rsidR="001105F5" w:rsidRDefault="001105F5" w:rsidP="008831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C40F" w14:textId="0D781D24" w:rsidR="005022B2" w:rsidRDefault="009B149F">
    <w:pPr>
      <w:pStyle w:val="Header"/>
    </w:pPr>
    <w:r w:rsidRPr="009B149F">
      <w:rPr>
        <w:noProof/>
        <w:color w:val="1E1836"/>
        <w:sz w:val="48"/>
        <w:szCs w:val="48"/>
        <w:lang w:val="en-US"/>
      </w:rPr>
      <w:drawing>
        <wp:anchor distT="0" distB="0" distL="114300" distR="114300" simplePos="0" relativeHeight="251716608" behindDoc="1" locked="0" layoutInCell="1" allowOverlap="1" wp14:anchorId="3E286B4A" wp14:editId="6BFA1110">
          <wp:simplePos x="0" y="0"/>
          <wp:positionH relativeFrom="column">
            <wp:posOffset>6122035</wp:posOffset>
          </wp:positionH>
          <wp:positionV relativeFrom="paragraph">
            <wp:posOffset>-208074</wp:posOffset>
          </wp:positionV>
          <wp:extent cx="427990" cy="436245"/>
          <wp:effectExtent l="0" t="0" r="0" b="1905"/>
          <wp:wrapTight wrapText="bothSides">
            <wp:wrapPolygon edited="0">
              <wp:start x="5769" y="0"/>
              <wp:lineTo x="0" y="3773"/>
              <wp:lineTo x="0" y="16978"/>
              <wp:lineTo x="4807" y="20751"/>
              <wp:lineTo x="6730" y="20751"/>
              <wp:lineTo x="13460" y="20751"/>
              <wp:lineTo x="15383" y="20751"/>
              <wp:lineTo x="20190" y="16978"/>
              <wp:lineTo x="20190" y="2830"/>
              <wp:lineTo x="13460" y="0"/>
              <wp:lineTo x="576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27990" cy="436245"/>
                  </a:xfrm>
                  <a:prstGeom prst="rect">
                    <a:avLst/>
                  </a:prstGeom>
                </pic:spPr>
              </pic:pic>
            </a:graphicData>
          </a:graphic>
          <wp14:sizeRelH relativeFrom="margin">
            <wp14:pctWidth>0</wp14:pctWidth>
          </wp14:sizeRelH>
          <wp14:sizeRelV relativeFrom="margin">
            <wp14:pctHeight>0</wp14:pctHeight>
          </wp14:sizeRelV>
        </wp:anchor>
      </w:drawing>
    </w:r>
    <w:r w:rsidR="005022B2">
      <w:rPr>
        <w:noProof/>
        <w:lang w:val="en-US"/>
      </w:rPr>
      <w:drawing>
        <wp:anchor distT="0" distB="0" distL="114300" distR="114300" simplePos="0" relativeHeight="251713536" behindDoc="1" locked="0" layoutInCell="1" allowOverlap="1" wp14:anchorId="584788EA" wp14:editId="6581C0CD">
          <wp:simplePos x="0" y="0"/>
          <wp:positionH relativeFrom="margin">
            <wp:posOffset>-298450</wp:posOffset>
          </wp:positionH>
          <wp:positionV relativeFrom="paragraph">
            <wp:posOffset>-178435</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0CA8" w14:textId="030F66B2" w:rsidR="000312B8" w:rsidRDefault="009B149F" w:rsidP="000312B8">
    <w:pPr>
      <w:pStyle w:val="Header"/>
      <w:tabs>
        <w:tab w:val="left" w:pos="4965"/>
      </w:tabs>
    </w:pPr>
    <w:r w:rsidRPr="009B149F">
      <w:rPr>
        <w:noProof/>
        <w:color w:val="1E1836"/>
        <w:sz w:val="48"/>
        <w:szCs w:val="48"/>
        <w:lang w:val="en-US"/>
      </w:rPr>
      <w:drawing>
        <wp:anchor distT="0" distB="0" distL="114300" distR="114300" simplePos="0" relativeHeight="251714560" behindDoc="1" locked="0" layoutInCell="1" allowOverlap="1" wp14:anchorId="48A47397" wp14:editId="3246F2C2">
          <wp:simplePos x="0" y="0"/>
          <wp:positionH relativeFrom="column">
            <wp:posOffset>6115256</wp:posOffset>
          </wp:positionH>
          <wp:positionV relativeFrom="paragraph">
            <wp:posOffset>-189865</wp:posOffset>
          </wp:positionV>
          <wp:extent cx="427990" cy="436245"/>
          <wp:effectExtent l="0" t="0" r="0" b="1905"/>
          <wp:wrapTight wrapText="bothSides">
            <wp:wrapPolygon edited="0">
              <wp:start x="5769" y="0"/>
              <wp:lineTo x="0" y="3773"/>
              <wp:lineTo x="0" y="16978"/>
              <wp:lineTo x="4807" y="20751"/>
              <wp:lineTo x="6730" y="20751"/>
              <wp:lineTo x="13460" y="20751"/>
              <wp:lineTo x="15383" y="20751"/>
              <wp:lineTo x="20190" y="16978"/>
              <wp:lineTo x="20190" y="2830"/>
              <wp:lineTo x="13460" y="0"/>
              <wp:lineTo x="57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27990" cy="436245"/>
                  </a:xfrm>
                  <a:prstGeom prst="rect">
                    <a:avLst/>
                  </a:prstGeom>
                </pic:spPr>
              </pic:pic>
            </a:graphicData>
          </a:graphic>
          <wp14:sizeRelH relativeFrom="margin">
            <wp14:pctWidth>0</wp14:pctWidth>
          </wp14:sizeRelH>
          <wp14:sizeRelV relativeFrom="margin">
            <wp14:pctHeight>0</wp14:pctHeight>
          </wp14:sizeRelV>
        </wp:anchor>
      </w:drawing>
    </w:r>
    <w:r w:rsidR="009E5129">
      <w:rPr>
        <w:noProof/>
        <w:lang w:val="en-US"/>
      </w:rPr>
      <w:drawing>
        <wp:anchor distT="0" distB="0" distL="114300" distR="114300" simplePos="0" relativeHeight="251711488" behindDoc="1" locked="0" layoutInCell="1" allowOverlap="1" wp14:anchorId="1C382523" wp14:editId="78132915">
          <wp:simplePos x="0" y="0"/>
          <wp:positionH relativeFrom="margin">
            <wp:posOffset>-317500</wp:posOffset>
          </wp:positionH>
          <wp:positionV relativeFrom="paragraph">
            <wp:posOffset>-172720</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8C055B6"/>
    <w:multiLevelType w:val="hybridMultilevel"/>
    <w:tmpl w:val="DF32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7"/>
  </w:num>
  <w:num w:numId="3">
    <w:abstractNumId w:val="9"/>
  </w:num>
  <w:num w:numId="4">
    <w:abstractNumId w:val="6"/>
  </w:num>
  <w:num w:numId="5">
    <w:abstractNumId w:val="8"/>
  </w:num>
  <w:num w:numId="6">
    <w:abstractNumId w:val="1"/>
  </w:num>
  <w:num w:numId="7">
    <w:abstractNumId w:val="2"/>
  </w:num>
  <w:num w:numId="8">
    <w:abstractNumId w:val="3"/>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FE"/>
    <w:rsid w:val="0000677B"/>
    <w:rsid w:val="00017626"/>
    <w:rsid w:val="00027007"/>
    <w:rsid w:val="00027DA9"/>
    <w:rsid w:val="000312B8"/>
    <w:rsid w:val="000432F3"/>
    <w:rsid w:val="00062555"/>
    <w:rsid w:val="00080012"/>
    <w:rsid w:val="000820FC"/>
    <w:rsid w:val="00082242"/>
    <w:rsid w:val="000824BD"/>
    <w:rsid w:val="000A38E4"/>
    <w:rsid w:val="000A3D95"/>
    <w:rsid w:val="000C7FAE"/>
    <w:rsid w:val="000E0ADB"/>
    <w:rsid w:val="001105F5"/>
    <w:rsid w:val="001128B6"/>
    <w:rsid w:val="0012203A"/>
    <w:rsid w:val="00127478"/>
    <w:rsid w:val="00131C22"/>
    <w:rsid w:val="0014382A"/>
    <w:rsid w:val="001505AD"/>
    <w:rsid w:val="001506FD"/>
    <w:rsid w:val="00151544"/>
    <w:rsid w:val="0017232A"/>
    <w:rsid w:val="001A7F9D"/>
    <w:rsid w:val="001E110B"/>
    <w:rsid w:val="001F76FE"/>
    <w:rsid w:val="002117A1"/>
    <w:rsid w:val="0022212A"/>
    <w:rsid w:val="002300DE"/>
    <w:rsid w:val="00253DCD"/>
    <w:rsid w:val="00255278"/>
    <w:rsid w:val="00257A50"/>
    <w:rsid w:val="00262EBD"/>
    <w:rsid w:val="00262F7D"/>
    <w:rsid w:val="0026788F"/>
    <w:rsid w:val="0027599E"/>
    <w:rsid w:val="00280D2A"/>
    <w:rsid w:val="0028465C"/>
    <w:rsid w:val="00287A46"/>
    <w:rsid w:val="00293800"/>
    <w:rsid w:val="002B0FC3"/>
    <w:rsid w:val="002B2153"/>
    <w:rsid w:val="002B2E73"/>
    <w:rsid w:val="002C76FC"/>
    <w:rsid w:val="002D61A9"/>
    <w:rsid w:val="002E01C6"/>
    <w:rsid w:val="002E6528"/>
    <w:rsid w:val="00306329"/>
    <w:rsid w:val="00306F61"/>
    <w:rsid w:val="00310787"/>
    <w:rsid w:val="0031643F"/>
    <w:rsid w:val="00352A15"/>
    <w:rsid w:val="0038056E"/>
    <w:rsid w:val="003A16A0"/>
    <w:rsid w:val="003B61DA"/>
    <w:rsid w:val="003B7474"/>
    <w:rsid w:val="003C7792"/>
    <w:rsid w:val="003E71BC"/>
    <w:rsid w:val="003F006C"/>
    <w:rsid w:val="003F4BE8"/>
    <w:rsid w:val="00400EC0"/>
    <w:rsid w:val="00405B3E"/>
    <w:rsid w:val="004118D7"/>
    <w:rsid w:val="00423C77"/>
    <w:rsid w:val="00445519"/>
    <w:rsid w:val="00465ADD"/>
    <w:rsid w:val="00465D4D"/>
    <w:rsid w:val="004810F6"/>
    <w:rsid w:val="00486CBF"/>
    <w:rsid w:val="00490428"/>
    <w:rsid w:val="0049346C"/>
    <w:rsid w:val="00493C90"/>
    <w:rsid w:val="004B21CD"/>
    <w:rsid w:val="004B6B4B"/>
    <w:rsid w:val="004B73CD"/>
    <w:rsid w:val="004E108C"/>
    <w:rsid w:val="004E155B"/>
    <w:rsid w:val="005022B2"/>
    <w:rsid w:val="00513454"/>
    <w:rsid w:val="00515C88"/>
    <w:rsid w:val="00525A86"/>
    <w:rsid w:val="00534F7B"/>
    <w:rsid w:val="00537816"/>
    <w:rsid w:val="00540657"/>
    <w:rsid w:val="00550CF3"/>
    <w:rsid w:val="0056097D"/>
    <w:rsid w:val="0056381A"/>
    <w:rsid w:val="00563DC5"/>
    <w:rsid w:val="00572C63"/>
    <w:rsid w:val="005C4C34"/>
    <w:rsid w:val="005C7148"/>
    <w:rsid w:val="00604108"/>
    <w:rsid w:val="00610DB0"/>
    <w:rsid w:val="00611C7E"/>
    <w:rsid w:val="0062304D"/>
    <w:rsid w:val="00625E62"/>
    <w:rsid w:val="00631F0C"/>
    <w:rsid w:val="0064111A"/>
    <w:rsid w:val="0065129D"/>
    <w:rsid w:val="00653601"/>
    <w:rsid w:val="00667EB8"/>
    <w:rsid w:val="006B3882"/>
    <w:rsid w:val="006B63EF"/>
    <w:rsid w:val="006C7303"/>
    <w:rsid w:val="006D42CB"/>
    <w:rsid w:val="006E216D"/>
    <w:rsid w:val="006E2C8E"/>
    <w:rsid w:val="006F04C9"/>
    <w:rsid w:val="0072130A"/>
    <w:rsid w:val="00723556"/>
    <w:rsid w:val="00732B48"/>
    <w:rsid w:val="00734B6D"/>
    <w:rsid w:val="00753340"/>
    <w:rsid w:val="00775B48"/>
    <w:rsid w:val="00794032"/>
    <w:rsid w:val="007A0C2C"/>
    <w:rsid w:val="007A2C9C"/>
    <w:rsid w:val="007C1BBB"/>
    <w:rsid w:val="007C1D6F"/>
    <w:rsid w:val="007F2919"/>
    <w:rsid w:val="008019EC"/>
    <w:rsid w:val="00804E7D"/>
    <w:rsid w:val="0081361B"/>
    <w:rsid w:val="0081740E"/>
    <w:rsid w:val="00817B84"/>
    <w:rsid w:val="0082202E"/>
    <w:rsid w:val="008410E6"/>
    <w:rsid w:val="0084161C"/>
    <w:rsid w:val="00842DCC"/>
    <w:rsid w:val="008831AC"/>
    <w:rsid w:val="008A19A7"/>
    <w:rsid w:val="008A3B64"/>
    <w:rsid w:val="008B0C11"/>
    <w:rsid w:val="008B5CBA"/>
    <w:rsid w:val="008D2CF7"/>
    <w:rsid w:val="008D374F"/>
    <w:rsid w:val="008F20FC"/>
    <w:rsid w:val="008F386F"/>
    <w:rsid w:val="008F4CD1"/>
    <w:rsid w:val="0090109A"/>
    <w:rsid w:val="00913D3E"/>
    <w:rsid w:val="009160AA"/>
    <w:rsid w:val="00916A1E"/>
    <w:rsid w:val="00922EEA"/>
    <w:rsid w:val="00931590"/>
    <w:rsid w:val="00932BED"/>
    <w:rsid w:val="00936B62"/>
    <w:rsid w:val="00940F4E"/>
    <w:rsid w:val="009429D5"/>
    <w:rsid w:val="00945CE4"/>
    <w:rsid w:val="00964659"/>
    <w:rsid w:val="00977A17"/>
    <w:rsid w:val="00982977"/>
    <w:rsid w:val="00983200"/>
    <w:rsid w:val="009B149F"/>
    <w:rsid w:val="009B5A59"/>
    <w:rsid w:val="009C1C62"/>
    <w:rsid w:val="009C235E"/>
    <w:rsid w:val="009D158B"/>
    <w:rsid w:val="009D49BB"/>
    <w:rsid w:val="009D5B90"/>
    <w:rsid w:val="009E2AFA"/>
    <w:rsid w:val="009E5129"/>
    <w:rsid w:val="00A12135"/>
    <w:rsid w:val="00A14F8C"/>
    <w:rsid w:val="00A26D98"/>
    <w:rsid w:val="00A27E7E"/>
    <w:rsid w:val="00A3532F"/>
    <w:rsid w:val="00A368F9"/>
    <w:rsid w:val="00A426D4"/>
    <w:rsid w:val="00A46584"/>
    <w:rsid w:val="00A50155"/>
    <w:rsid w:val="00A53DD7"/>
    <w:rsid w:val="00A5426F"/>
    <w:rsid w:val="00A82954"/>
    <w:rsid w:val="00A84EC1"/>
    <w:rsid w:val="00A969D2"/>
    <w:rsid w:val="00AA1B34"/>
    <w:rsid w:val="00AB29E3"/>
    <w:rsid w:val="00AE30CC"/>
    <w:rsid w:val="00AE37BF"/>
    <w:rsid w:val="00AE5C46"/>
    <w:rsid w:val="00B1759E"/>
    <w:rsid w:val="00B5232C"/>
    <w:rsid w:val="00B6259F"/>
    <w:rsid w:val="00B66E7D"/>
    <w:rsid w:val="00B83181"/>
    <w:rsid w:val="00B90D0A"/>
    <w:rsid w:val="00B91A86"/>
    <w:rsid w:val="00B93B4E"/>
    <w:rsid w:val="00BB19F1"/>
    <w:rsid w:val="00BB6F2F"/>
    <w:rsid w:val="00C11B5B"/>
    <w:rsid w:val="00C2084F"/>
    <w:rsid w:val="00C27814"/>
    <w:rsid w:val="00C44501"/>
    <w:rsid w:val="00C600D4"/>
    <w:rsid w:val="00C63E1A"/>
    <w:rsid w:val="00C744C8"/>
    <w:rsid w:val="00C83DBF"/>
    <w:rsid w:val="00CB6060"/>
    <w:rsid w:val="00CD00A8"/>
    <w:rsid w:val="00CE076E"/>
    <w:rsid w:val="00CF14A0"/>
    <w:rsid w:val="00D10768"/>
    <w:rsid w:val="00D108C1"/>
    <w:rsid w:val="00D17DA3"/>
    <w:rsid w:val="00D27C3E"/>
    <w:rsid w:val="00D50179"/>
    <w:rsid w:val="00D53C20"/>
    <w:rsid w:val="00D574A3"/>
    <w:rsid w:val="00D62B42"/>
    <w:rsid w:val="00D63121"/>
    <w:rsid w:val="00D63967"/>
    <w:rsid w:val="00D73BF2"/>
    <w:rsid w:val="00D766EA"/>
    <w:rsid w:val="00D77101"/>
    <w:rsid w:val="00D81137"/>
    <w:rsid w:val="00D81415"/>
    <w:rsid w:val="00D876BE"/>
    <w:rsid w:val="00DA46B8"/>
    <w:rsid w:val="00DA4EB9"/>
    <w:rsid w:val="00DC7280"/>
    <w:rsid w:val="00DE424E"/>
    <w:rsid w:val="00DF21D1"/>
    <w:rsid w:val="00E07B9D"/>
    <w:rsid w:val="00E07CD1"/>
    <w:rsid w:val="00E21C0A"/>
    <w:rsid w:val="00E27567"/>
    <w:rsid w:val="00E5782F"/>
    <w:rsid w:val="00E57864"/>
    <w:rsid w:val="00E57DC9"/>
    <w:rsid w:val="00E66A14"/>
    <w:rsid w:val="00E67AB5"/>
    <w:rsid w:val="00E832C0"/>
    <w:rsid w:val="00E84937"/>
    <w:rsid w:val="00EA4A6B"/>
    <w:rsid w:val="00EB471B"/>
    <w:rsid w:val="00EB4DBF"/>
    <w:rsid w:val="00EC6715"/>
    <w:rsid w:val="00EF09DE"/>
    <w:rsid w:val="00EF113D"/>
    <w:rsid w:val="00F15AD1"/>
    <w:rsid w:val="00F2276D"/>
    <w:rsid w:val="00F337F3"/>
    <w:rsid w:val="00F342FB"/>
    <w:rsid w:val="00F36DAA"/>
    <w:rsid w:val="00F50F00"/>
    <w:rsid w:val="00F54468"/>
    <w:rsid w:val="00F96792"/>
    <w:rsid w:val="00FB3E65"/>
    <w:rsid w:val="00FE7924"/>
    <w:rsid w:val="00FF02A9"/>
    <w:rsid w:val="00FF79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3C9DA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465A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ADD"/>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465A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ADD"/>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constructingexcellence.org.uk/awards-guidance/" TargetMode="External"/><Relationship Id="rId14" Type="http://schemas.openxmlformats.org/officeDocument/2006/relationships/hyperlink" Target="mailto:helpdesk@constructingexcellence.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FCC8A-0B33-4335-A019-BBEAE968A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3.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4.xml><?xml version="1.0" encoding="utf-8"?>
<ds:datastoreItem xmlns:ds="http://schemas.openxmlformats.org/officeDocument/2006/customXml" ds:itemID="{BCCB22A2-7A40-AF40-ABE6-0A83E366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\Users\bloyes\BRE Trust\Constructing Excellence - Marketing and Web\Templates\CE Word templates\BRE_Report_Template_v13-1.dotx</Template>
  <TotalTime>2</TotalTime>
  <Pages>7</Pages>
  <Words>762</Words>
  <Characters>4345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Tom Carpenter</cp:lastModifiedBy>
  <cp:revision>3</cp:revision>
  <dcterms:created xsi:type="dcterms:W3CDTF">2023-10-30T13:56:00Z</dcterms:created>
  <dcterms:modified xsi:type="dcterms:W3CDTF">2023-10-30T14:06:00Z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